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62" w:rsidRDefault="00915213">
      <w:pPr>
        <w:spacing w:after="0"/>
        <w:ind w:left="0"/>
        <w:rPr>
          <w:rFonts w:ascii="Gautami" w:eastAsia="Gautami" w:hAnsi="Gautami" w:cs="Gautami"/>
          <w:color w:val="CC0000"/>
          <w:sz w:val="72"/>
          <w:szCs w:val="7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9DCC5EA" wp14:editId="05A19AF2">
            <wp:simplePos x="0" y="0"/>
            <wp:positionH relativeFrom="column">
              <wp:posOffset>3332480</wp:posOffset>
            </wp:positionH>
            <wp:positionV relativeFrom="paragraph">
              <wp:posOffset>-2540</wp:posOffset>
            </wp:positionV>
            <wp:extent cx="2181225" cy="1034939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3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3D08">
        <w:rPr>
          <w:color w:val="38761D"/>
          <w:sz w:val="72"/>
          <w:szCs w:val="72"/>
        </w:rPr>
        <w:t>p</w:t>
      </w:r>
      <w:r w:rsidR="008F3D08">
        <w:rPr>
          <w:color w:val="FF0000"/>
          <w:sz w:val="72"/>
          <w:szCs w:val="72"/>
        </w:rPr>
        <w:t>e</w:t>
      </w:r>
      <w:proofErr w:type="spellEnd"/>
      <w:r w:rsidR="008F3D08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>
        <w:rPr>
          <w:color w:val="2E75B5"/>
          <w:sz w:val="72"/>
          <w:szCs w:val="72"/>
        </w:rPr>
        <w:t>u</w:t>
      </w:r>
      <w:r w:rsidR="008F3D08">
        <w:rPr>
          <w:rFonts w:ascii="Gautami" w:eastAsia="Gautami" w:hAnsi="Gautami" w:cs="Gautami"/>
          <w:color w:val="FF0000"/>
          <w:sz w:val="72"/>
          <w:szCs w:val="72"/>
        </w:rPr>
        <w:t>​</w:t>
      </w:r>
      <w:r w:rsidR="008F3D08">
        <w:rPr>
          <w:color w:val="FF9900"/>
          <w:sz w:val="72"/>
          <w:szCs w:val="72"/>
        </w:rPr>
        <w:t>t</w:t>
      </w:r>
      <w:r w:rsidR="008F3D08">
        <w:rPr>
          <w:rFonts w:ascii="Gautami" w:eastAsia="Gautami" w:hAnsi="Gautami" w:cs="Gautami"/>
          <w:color w:val="1155CC"/>
          <w:sz w:val="72"/>
          <w:szCs w:val="72"/>
        </w:rPr>
        <w:t>​</w:t>
      </w:r>
      <w:r w:rsidR="008F3D08">
        <w:rPr>
          <w:color w:val="38761D"/>
          <w:sz w:val="72"/>
          <w:szCs w:val="72"/>
        </w:rPr>
        <w:t>e</w:t>
      </w:r>
      <w:r w:rsidR="008F3D08">
        <w:rPr>
          <w:rFonts w:ascii="Gautami" w:eastAsia="Gautami" w:hAnsi="Gautami" w:cs="Gautami"/>
          <w:color w:val="FF9900"/>
          <w:sz w:val="72"/>
          <w:szCs w:val="72"/>
        </w:rPr>
        <w:t>​</w:t>
      </w:r>
      <w:r w:rsidR="008F3D08">
        <w:rPr>
          <w:color w:val="2E75B5"/>
          <w:sz w:val="72"/>
          <w:szCs w:val="72"/>
        </w:rPr>
        <w:t>r</w:t>
      </w:r>
      <w:r w:rsidR="008F3D08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>
        <w:rPr>
          <w:color w:val="FF0000"/>
          <w:sz w:val="72"/>
          <w:szCs w:val="72"/>
        </w:rPr>
        <w:t>n</w:t>
      </w:r>
      <w:r w:rsidR="008F3D08">
        <w:rPr>
          <w:rFonts w:ascii="Gautami" w:eastAsia="Gautami" w:hAnsi="Gautami" w:cs="Gautami"/>
          <w:color w:val="1155CC"/>
          <w:sz w:val="72"/>
          <w:szCs w:val="72"/>
        </w:rPr>
        <w:t>​</w:t>
      </w:r>
      <w:r w:rsidR="008F3D08">
        <w:rPr>
          <w:color w:val="38761D"/>
          <w:sz w:val="72"/>
          <w:szCs w:val="72"/>
        </w:rPr>
        <w:t>i</w:t>
      </w:r>
      <w:r w:rsidR="008F3D08">
        <w:rPr>
          <w:rFonts w:ascii="Gautami" w:eastAsia="Gautami" w:hAnsi="Gautami" w:cs="Gautami"/>
          <w:color w:val="FF0000"/>
          <w:sz w:val="72"/>
          <w:szCs w:val="72"/>
        </w:rPr>
        <w:t>​</w:t>
      </w:r>
      <w:r w:rsidR="008F3D08">
        <w:rPr>
          <w:color w:val="E69138"/>
          <w:sz w:val="72"/>
          <w:szCs w:val="72"/>
        </w:rPr>
        <w:t>e</w:t>
      </w:r>
      <w:r w:rsidR="008F3D08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>
        <w:rPr>
          <w:color w:val="38761D"/>
          <w:sz w:val="72"/>
          <w:szCs w:val="72"/>
        </w:rPr>
        <w:t>u</w:t>
      </w:r>
      <w:r w:rsidR="008F3D08">
        <w:rPr>
          <w:rFonts w:ascii="Gautami" w:eastAsia="Gautami" w:hAnsi="Gautami" w:cs="Gautami"/>
          <w:color w:val="E69138"/>
          <w:sz w:val="72"/>
          <w:szCs w:val="72"/>
        </w:rPr>
        <w:t>​</w:t>
      </w:r>
      <w:r w:rsidR="008F3D08">
        <w:rPr>
          <w:rFonts w:ascii="Gautami" w:eastAsia="Gautami" w:hAnsi="Gautami" w:cs="Gautami"/>
          <w:color w:val="38761D"/>
          <w:sz w:val="72"/>
          <w:szCs w:val="72"/>
        </w:rPr>
        <w:t>​</w:t>
      </w:r>
      <w:proofErr w:type="spellStart"/>
      <w:r w:rsidR="008F3D08">
        <w:rPr>
          <w:color w:val="CC0000"/>
          <w:sz w:val="72"/>
          <w:szCs w:val="72"/>
        </w:rPr>
        <w:t>w</w:t>
      </w:r>
      <w:r w:rsidR="008F3D08">
        <w:rPr>
          <w:color w:val="38761D"/>
          <w:sz w:val="72"/>
          <w:szCs w:val="72"/>
        </w:rPr>
        <w:t>s</w:t>
      </w:r>
      <w:proofErr w:type="spellEnd"/>
      <w:r w:rsidR="008F3D08">
        <w:rPr>
          <w:color w:val="38761D"/>
          <w:sz w:val="72"/>
          <w:szCs w:val="72"/>
        </w:rPr>
        <w:t xml:space="preserve">    </w:t>
      </w:r>
      <w:r w:rsidR="008F3D08">
        <w:rPr>
          <w:rFonts w:ascii="Gautami" w:eastAsia="Gautami" w:hAnsi="Gautami" w:cs="Gautami"/>
          <w:color w:val="CC0000"/>
          <w:sz w:val="72"/>
          <w:szCs w:val="72"/>
        </w:rPr>
        <w:t>​</w:t>
      </w:r>
    </w:p>
    <w:p w:rsidR="00CE5262" w:rsidRDefault="00075C69">
      <w:pPr>
        <w:spacing w:after="0"/>
        <w:ind w:left="0"/>
        <w:rPr>
          <w:color w:val="38761D"/>
          <w:sz w:val="72"/>
          <w:szCs w:val="72"/>
        </w:rPr>
      </w:pPr>
      <w:r>
        <w:rPr>
          <w:color w:val="38761D"/>
          <w:sz w:val="28"/>
          <w:szCs w:val="28"/>
        </w:rPr>
        <w:t>Dec</w:t>
      </w:r>
      <w:r w:rsidR="00646086">
        <w:rPr>
          <w:color w:val="38761D"/>
          <w:sz w:val="28"/>
          <w:szCs w:val="28"/>
        </w:rPr>
        <w:t>ember</w:t>
      </w:r>
      <w:r w:rsidR="008F3D08">
        <w:rPr>
          <w:color w:val="38761D"/>
          <w:sz w:val="28"/>
          <w:szCs w:val="28"/>
        </w:rPr>
        <w:t xml:space="preserve"> 2018</w:t>
      </w:r>
      <w:r w:rsidR="008F3D08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>
        <w:rPr>
          <w:color w:val="38761D"/>
          <w:sz w:val="43"/>
          <w:szCs w:val="43"/>
          <w:vertAlign w:val="subscript"/>
        </w:rPr>
        <w:t xml:space="preserve"> </w:t>
      </w:r>
      <w:r w:rsidR="008F3D08">
        <w:rPr>
          <w:color w:val="38761D"/>
          <w:sz w:val="72"/>
          <w:szCs w:val="72"/>
        </w:rPr>
        <w:t xml:space="preserve">  </w:t>
      </w:r>
    </w:p>
    <w:p w:rsidR="00CE5262" w:rsidRDefault="00CE5262">
      <w:pPr>
        <w:spacing w:after="0"/>
        <w:ind w:left="0"/>
        <w:rPr>
          <w:color w:val="38761D"/>
          <w:sz w:val="72"/>
          <w:szCs w:val="72"/>
        </w:rPr>
      </w:pPr>
    </w:p>
    <w:p w:rsidR="0004305A" w:rsidRDefault="0004305A">
      <w:pPr>
        <w:spacing w:after="0"/>
        <w:ind w:left="0"/>
        <w:rPr>
          <w:b/>
          <w:color w:val="38761D"/>
        </w:rPr>
      </w:pPr>
    </w:p>
    <w:p w:rsidR="0004305A" w:rsidRDefault="0004305A">
      <w:pPr>
        <w:spacing w:after="0"/>
        <w:ind w:left="0"/>
        <w:rPr>
          <w:b/>
          <w:color w:val="38761D"/>
        </w:rPr>
      </w:pPr>
    </w:p>
    <w:p w:rsidR="0004305A" w:rsidRDefault="0004305A">
      <w:pPr>
        <w:spacing w:after="0"/>
        <w:ind w:left="0"/>
        <w:rPr>
          <w:b/>
          <w:color w:val="38761D"/>
        </w:rPr>
      </w:pPr>
    </w:p>
    <w:p w:rsidR="00075C69" w:rsidRDefault="002C751D">
      <w:pPr>
        <w:spacing w:after="0"/>
        <w:ind w:left="0"/>
        <w:rPr>
          <w:color w:val="38761D"/>
        </w:rPr>
      </w:pPr>
      <w:r>
        <w:rPr>
          <w:b/>
          <w:color w:val="38761D"/>
        </w:rPr>
        <w:t>T</w:t>
      </w:r>
      <w:r w:rsidR="008F3D08">
        <w:rPr>
          <w:b/>
          <w:color w:val="38761D"/>
        </w:rPr>
        <w:t>hema:</w:t>
      </w:r>
      <w:r w:rsidR="008F3D08">
        <w:rPr>
          <w:color w:val="38761D"/>
        </w:rPr>
        <w:t xml:space="preserve"> </w:t>
      </w:r>
      <w:r w:rsidR="00075C69">
        <w:rPr>
          <w:color w:val="38761D"/>
        </w:rPr>
        <w:t>Kerst</w:t>
      </w:r>
    </w:p>
    <w:p w:rsidR="002C751D" w:rsidRDefault="002C751D">
      <w:pPr>
        <w:spacing w:after="0"/>
        <w:ind w:left="0"/>
        <w:rPr>
          <w:color w:val="38761D"/>
        </w:rPr>
      </w:pPr>
    </w:p>
    <w:p w:rsidR="0033577F" w:rsidRPr="00075C69" w:rsidRDefault="00075C69">
      <w:pPr>
        <w:spacing w:after="0"/>
        <w:ind w:left="0"/>
        <w:rPr>
          <w:color w:val="38761D"/>
        </w:rPr>
      </w:pPr>
      <w:r>
        <w:t>D</w:t>
      </w:r>
      <w:r w:rsidR="0033577F">
        <w:t xml:space="preserve">e komende weken </w:t>
      </w:r>
      <w:r>
        <w:t>is het weer tijd voor het</w:t>
      </w:r>
      <w:r w:rsidR="0033577F">
        <w:t xml:space="preserve"> thema:</w:t>
      </w:r>
      <w:r w:rsidR="00405B49">
        <w:t xml:space="preserve"> </w:t>
      </w:r>
      <w:r w:rsidR="00646086" w:rsidRPr="00D64505">
        <w:rPr>
          <w:b/>
        </w:rPr>
        <w:t xml:space="preserve">Feest, vier je mee? </w:t>
      </w:r>
      <w:r>
        <w:rPr>
          <w:b/>
        </w:rPr>
        <w:t>Kerst.</w:t>
      </w:r>
    </w:p>
    <w:p w:rsidR="002C751D" w:rsidRDefault="000F312D" w:rsidP="00646086">
      <w:pPr>
        <w:ind w:left="-5"/>
      </w:pPr>
      <w:r>
        <w:t xml:space="preserve">Het is </w:t>
      </w:r>
      <w:r w:rsidR="00075C69">
        <w:t>een sfeervolle tijd waarin we aandacht besteden aan de boom met zijn lichtjes.</w:t>
      </w:r>
    </w:p>
    <w:p w:rsidR="002C751D" w:rsidRDefault="00534F92" w:rsidP="002C751D">
      <w:pPr>
        <w:ind w:left="-5"/>
      </w:pPr>
      <w:r>
        <w:t>We versieren het lokaal en alle activiteiten zoals knutselen, lezen en zingen staan natuurlijk in het teken van Kerst.</w:t>
      </w:r>
    </w:p>
    <w:p w:rsidR="0004305A" w:rsidRDefault="0004305A" w:rsidP="002C751D">
      <w:pPr>
        <w:ind w:left="-5"/>
      </w:pPr>
    </w:p>
    <w:p w:rsidR="0004305A" w:rsidRDefault="0004305A">
      <w:pPr>
        <w:ind w:left="-5"/>
        <w:rPr>
          <w:b/>
          <w:color w:val="FF0000"/>
        </w:rPr>
      </w:pPr>
    </w:p>
    <w:p w:rsidR="0004305A" w:rsidRDefault="0004305A">
      <w:pPr>
        <w:ind w:left="-5"/>
        <w:rPr>
          <w:b/>
          <w:color w:val="FF0000"/>
        </w:rPr>
      </w:pPr>
    </w:p>
    <w:p w:rsidR="00CE5262" w:rsidRDefault="008F3D08">
      <w:pPr>
        <w:ind w:left="-5"/>
        <w:rPr>
          <w:b/>
          <w:color w:val="FF0000"/>
        </w:rPr>
      </w:pPr>
      <w:r>
        <w:rPr>
          <w:b/>
          <w:color w:val="FF0000"/>
        </w:rPr>
        <w:t>Doet u thuis ook mee?</w:t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</w:p>
    <w:p w:rsidR="0033577F" w:rsidRDefault="0033577F">
      <w:pPr>
        <w:ind w:left="-5"/>
        <w:rPr>
          <w:b/>
          <w:color w:val="FF0000"/>
        </w:rPr>
      </w:pPr>
    </w:p>
    <w:p w:rsidR="00075C69" w:rsidRDefault="00075C69" w:rsidP="00646086">
      <w:pPr>
        <w:ind w:left="-5"/>
      </w:pPr>
      <w:r>
        <w:t>Wanneer u thuis een kerstboom heeft kunt u samen met uw kind een gesprekje voeren over wat er allemaal in hangt. Misschien een wandelingetje maken wanneer de kerstverlichting in de straten brand</w:t>
      </w:r>
      <w:r w:rsidR="006C6AFC">
        <w:t>t</w:t>
      </w:r>
      <w:r>
        <w:t>. Kijk wat uw kind interessant vindt.</w:t>
      </w:r>
    </w:p>
    <w:p w:rsidR="0033577F" w:rsidRDefault="00075C69" w:rsidP="00646086">
      <w:pPr>
        <w:ind w:left="-5"/>
      </w:pPr>
      <w:r>
        <w:t>Vertel over wat kerst inhoud</w:t>
      </w:r>
      <w:r w:rsidR="00055760">
        <w:t>t</w:t>
      </w:r>
      <w:r>
        <w:t xml:space="preserve"> en zing samen kerstliedjes. </w:t>
      </w:r>
      <w:r w:rsidR="00583C45">
        <w:tab/>
      </w:r>
    </w:p>
    <w:p w:rsidR="0004305A" w:rsidRDefault="0004305A" w:rsidP="00646086">
      <w:pPr>
        <w:ind w:left="-5"/>
      </w:pPr>
    </w:p>
    <w:p w:rsidR="0004305A" w:rsidRDefault="0004305A" w:rsidP="00D64505">
      <w:pPr>
        <w:ind w:left="0"/>
        <w:rPr>
          <w:b/>
          <w:color w:val="2E75B5"/>
        </w:rPr>
      </w:pPr>
    </w:p>
    <w:p w:rsidR="0004305A" w:rsidRDefault="0004305A" w:rsidP="00D64505">
      <w:pPr>
        <w:ind w:left="0"/>
        <w:rPr>
          <w:b/>
          <w:color w:val="2E75B5"/>
        </w:rPr>
      </w:pPr>
    </w:p>
    <w:p w:rsidR="00CE5262" w:rsidRDefault="008F3D08" w:rsidP="00D64505">
      <w:pPr>
        <w:ind w:left="0"/>
        <w:rPr>
          <w:b/>
          <w:color w:val="2E75B5"/>
        </w:rPr>
      </w:pPr>
      <w:r>
        <w:rPr>
          <w:b/>
          <w:color w:val="2E75B5"/>
        </w:rPr>
        <w:t>Liedje</w:t>
      </w:r>
      <w:r w:rsidR="00D64505">
        <w:rPr>
          <w:b/>
          <w:color w:val="2E75B5"/>
        </w:rPr>
        <w:t>s</w:t>
      </w:r>
      <w:r>
        <w:rPr>
          <w:b/>
          <w:color w:val="2E75B5"/>
        </w:rPr>
        <w:t>:</w:t>
      </w:r>
    </w:p>
    <w:p w:rsidR="0004305A" w:rsidRDefault="0004305A" w:rsidP="00D64505">
      <w:pPr>
        <w:ind w:left="0"/>
        <w:rPr>
          <w:b/>
          <w:color w:val="2E75B5"/>
        </w:rPr>
      </w:pPr>
    </w:p>
    <w:p w:rsidR="00D64505" w:rsidRPr="006C6AFC" w:rsidRDefault="002C751D" w:rsidP="006C6AFC">
      <w:pPr>
        <w:pStyle w:val="Lijstaline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l"/>
        </w:rPr>
      </w:pPr>
      <w:r w:rsidRPr="006C6AFC">
        <w:rPr>
          <w:color w:val="000000"/>
          <w:lang w:val="nl"/>
        </w:rPr>
        <w:t>O wat een boom, o wat een boom, o wat een mooie kerstboom.</w:t>
      </w:r>
    </w:p>
    <w:p w:rsidR="00D64505" w:rsidRPr="00D64505" w:rsidRDefault="002C751D" w:rsidP="00D6450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lang w:val="nl"/>
        </w:rPr>
      </w:pPr>
      <w:r>
        <w:rPr>
          <w:color w:val="000000"/>
          <w:lang w:val="nl"/>
        </w:rPr>
        <w:t>Twinkel, twinkel, kleine ster.</w:t>
      </w:r>
    </w:p>
    <w:p w:rsidR="002C751D" w:rsidRPr="002C751D" w:rsidRDefault="002C751D" w:rsidP="0091521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2E75B5"/>
        </w:rPr>
      </w:pPr>
      <w:r w:rsidRPr="002C751D">
        <w:rPr>
          <w:color w:val="000000"/>
          <w:lang w:val="nl"/>
        </w:rPr>
        <w:t>Oo denneboom, oo denneboom wat zijn je takken etc.</w:t>
      </w:r>
    </w:p>
    <w:p w:rsidR="00D64505" w:rsidRPr="0004305A" w:rsidRDefault="002C751D" w:rsidP="0091521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2E75B5"/>
        </w:rPr>
      </w:pPr>
      <w:r>
        <w:rPr>
          <w:color w:val="000000"/>
        </w:rPr>
        <w:t>Sjok, sjok, sjok ging het ezeltje.</w:t>
      </w:r>
    </w:p>
    <w:p w:rsidR="0004305A" w:rsidRDefault="0004305A" w:rsidP="000430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</w:p>
    <w:p w:rsidR="0004305A" w:rsidRDefault="0004305A" w:rsidP="000430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</w:p>
    <w:p w:rsidR="0004305A" w:rsidRDefault="0004305A">
      <w:pPr>
        <w:ind w:left="0"/>
        <w:rPr>
          <w:b/>
          <w:color w:val="385623"/>
        </w:rPr>
      </w:pPr>
    </w:p>
    <w:p w:rsidR="0004305A" w:rsidRDefault="0004305A">
      <w:pPr>
        <w:ind w:left="0"/>
        <w:rPr>
          <w:b/>
          <w:color w:val="385623"/>
        </w:rPr>
      </w:pPr>
    </w:p>
    <w:p w:rsidR="00CE5262" w:rsidRDefault="008F3D08">
      <w:pPr>
        <w:ind w:left="0"/>
        <w:rPr>
          <w:b/>
          <w:color w:val="2E75B5"/>
        </w:rPr>
      </w:pPr>
      <w:r>
        <w:rPr>
          <w:b/>
          <w:color w:val="385623"/>
        </w:rPr>
        <w:t>Woordjes</w:t>
      </w:r>
      <w:r>
        <w:rPr>
          <w:b/>
          <w:color w:val="2E75B5"/>
        </w:rPr>
        <w:t>:</w:t>
      </w:r>
    </w:p>
    <w:p w:rsidR="00EF5722" w:rsidRDefault="00EF5722">
      <w:pPr>
        <w:ind w:left="0"/>
      </w:pPr>
    </w:p>
    <w:p w:rsidR="00D64505" w:rsidRPr="00D64505" w:rsidRDefault="002C751D" w:rsidP="00D64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lang w:val="nl"/>
        </w:rPr>
      </w:pPr>
      <w:r>
        <w:rPr>
          <w:color w:val="000000"/>
          <w:lang w:val="nl"/>
        </w:rPr>
        <w:t>Kerst, kerstboom, kerstbal, versieren</w:t>
      </w:r>
      <w:r w:rsidR="00A13FB3">
        <w:rPr>
          <w:color w:val="000000"/>
          <w:lang w:val="nl"/>
        </w:rPr>
        <w:t>,</w:t>
      </w:r>
      <w:r w:rsidR="00055760">
        <w:rPr>
          <w:color w:val="000000"/>
          <w:lang w:val="nl"/>
        </w:rPr>
        <w:t xml:space="preserve"> </w:t>
      </w:r>
      <w:r>
        <w:rPr>
          <w:color w:val="000000"/>
          <w:lang w:val="nl"/>
        </w:rPr>
        <w:t>ster,</w:t>
      </w:r>
      <w:r w:rsidR="00A13FB3">
        <w:rPr>
          <w:color w:val="000000"/>
          <w:lang w:val="nl"/>
        </w:rPr>
        <w:t xml:space="preserve"> lichtjes, licht, donker, aandoen, uitdoen, kerstkaart, buiten, binnen, sneeuw.</w:t>
      </w:r>
    </w:p>
    <w:p w:rsidR="00D64505" w:rsidRPr="0004305A" w:rsidRDefault="00A13FB3" w:rsidP="00D64505">
      <w:pPr>
        <w:ind w:left="0"/>
        <w:rPr>
          <w:color w:val="000000"/>
          <w:lang w:val="nl"/>
        </w:rPr>
      </w:pPr>
      <w:r w:rsidRPr="0004305A">
        <w:rPr>
          <w:color w:val="000000"/>
          <w:lang w:val="nl"/>
        </w:rPr>
        <w:t>Kerstversiering, slinger, winter, branden, piek, ster.</w:t>
      </w:r>
    </w:p>
    <w:p w:rsidR="0004305A" w:rsidRDefault="0004305A">
      <w:pPr>
        <w:ind w:left="0"/>
        <w:rPr>
          <w:i/>
          <w:color w:val="000000"/>
          <w:lang w:val="nl"/>
        </w:rPr>
      </w:pPr>
    </w:p>
    <w:p w:rsidR="0004305A" w:rsidRDefault="0004305A">
      <w:pPr>
        <w:ind w:left="0"/>
        <w:rPr>
          <w:i/>
          <w:color w:val="000000"/>
          <w:lang w:val="nl"/>
        </w:rPr>
      </w:pPr>
    </w:p>
    <w:p w:rsidR="0004305A" w:rsidRDefault="0004305A">
      <w:pPr>
        <w:ind w:left="0"/>
        <w:rPr>
          <w:i/>
          <w:color w:val="000000"/>
          <w:lang w:val="nl"/>
        </w:rPr>
      </w:pPr>
    </w:p>
    <w:p w:rsidR="0004305A" w:rsidRDefault="0004305A">
      <w:pPr>
        <w:ind w:left="0"/>
        <w:rPr>
          <w:i/>
          <w:color w:val="000000"/>
          <w:lang w:val="nl"/>
        </w:rPr>
      </w:pPr>
    </w:p>
    <w:p w:rsidR="0004305A" w:rsidRDefault="0004305A">
      <w:pPr>
        <w:ind w:left="0"/>
        <w:rPr>
          <w:i/>
          <w:color w:val="000000"/>
          <w:lang w:val="nl"/>
        </w:rPr>
      </w:pPr>
    </w:p>
    <w:p w:rsidR="0004305A" w:rsidRDefault="0004305A">
      <w:pPr>
        <w:ind w:left="0"/>
        <w:rPr>
          <w:i/>
          <w:color w:val="000000"/>
          <w:lang w:val="nl"/>
        </w:rPr>
      </w:pPr>
    </w:p>
    <w:p w:rsidR="0004305A" w:rsidRDefault="0004305A">
      <w:pPr>
        <w:ind w:left="0"/>
        <w:rPr>
          <w:i/>
          <w:color w:val="000000"/>
          <w:lang w:val="nl"/>
        </w:rPr>
      </w:pPr>
    </w:p>
    <w:p w:rsidR="0004305A" w:rsidRDefault="0004305A">
      <w:pPr>
        <w:ind w:left="0"/>
        <w:rPr>
          <w:i/>
          <w:color w:val="000000"/>
          <w:lang w:val="nl"/>
        </w:rPr>
      </w:pPr>
    </w:p>
    <w:p w:rsidR="00CE5262" w:rsidRDefault="008F3D08">
      <w:pPr>
        <w:ind w:left="0"/>
        <w:rPr>
          <w:b/>
          <w:color w:val="C55911"/>
        </w:rPr>
      </w:pPr>
      <w:proofErr w:type="spellStart"/>
      <w:r>
        <w:rPr>
          <w:b/>
          <w:color w:val="C55911"/>
        </w:rPr>
        <w:t>Thema-boeken</w:t>
      </w:r>
      <w:proofErr w:type="spellEnd"/>
      <w:r>
        <w:rPr>
          <w:b/>
          <w:color w:val="C55911"/>
        </w:rPr>
        <w:t>:</w:t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</w:p>
    <w:p w:rsidR="00EF5722" w:rsidRPr="00D22B14" w:rsidRDefault="00EF5722">
      <w:pPr>
        <w:ind w:left="0"/>
      </w:pPr>
    </w:p>
    <w:p w:rsidR="00CE5262" w:rsidRDefault="00D64505">
      <w:pPr>
        <w:ind w:left="0"/>
      </w:pPr>
      <w:r w:rsidRPr="00D64505">
        <w:t>We lezen het boek “</w:t>
      </w:r>
      <w:r w:rsidR="00A13FB3">
        <w:t>Kerstmis met Fien en Milo</w:t>
      </w:r>
      <w:r w:rsidRPr="00D64505">
        <w:t xml:space="preserve">” van </w:t>
      </w:r>
      <w:r w:rsidR="00A13FB3">
        <w:t>Pauline Oud.</w:t>
      </w:r>
    </w:p>
    <w:p w:rsidR="00055760" w:rsidRPr="00D64505" w:rsidRDefault="00055760">
      <w:pPr>
        <w:ind w:left="0"/>
      </w:pPr>
    </w:p>
    <w:p w:rsidR="00CE5262" w:rsidRDefault="006C6AFC">
      <w:pPr>
        <w:ind w:left="-5"/>
        <w:rPr>
          <w:b/>
          <w:color w:val="C55911"/>
        </w:rPr>
      </w:pPr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62" w:rsidRDefault="00CE5262">
      <w:pPr>
        <w:ind w:left="-5"/>
        <w:rPr>
          <w:b/>
          <w:color w:val="C55911"/>
        </w:rPr>
      </w:pPr>
    </w:p>
    <w:p w:rsidR="00D64505" w:rsidRDefault="00D64505">
      <w:pPr>
        <w:ind w:left="-5"/>
      </w:pPr>
      <w:r w:rsidRPr="00D64505">
        <w:t xml:space="preserve">En </w:t>
      </w:r>
      <w:r w:rsidR="000E4A38">
        <w:t xml:space="preserve">natuurlijk </w:t>
      </w:r>
      <w:r w:rsidRPr="00D64505">
        <w:t>nog heel veel andere boeken over</w:t>
      </w:r>
      <w:r w:rsidR="00A13FB3">
        <w:t xml:space="preserve"> Kerst</w:t>
      </w:r>
      <w:r w:rsidR="000E4A38">
        <w:t>.</w:t>
      </w:r>
    </w:p>
    <w:p w:rsidR="0004305A" w:rsidRDefault="0004305A">
      <w:pPr>
        <w:ind w:left="-5"/>
      </w:pPr>
    </w:p>
    <w:p w:rsidR="0004305A" w:rsidRPr="00D64505" w:rsidRDefault="0004305A">
      <w:pPr>
        <w:ind w:left="-5"/>
      </w:pPr>
    </w:p>
    <w:p w:rsidR="006C6AFC" w:rsidRDefault="006C6AFC">
      <w:pPr>
        <w:ind w:left="-5"/>
        <w:rPr>
          <w:b/>
          <w:color w:val="2E75B5"/>
        </w:rPr>
      </w:pPr>
    </w:p>
    <w:p w:rsidR="00CE5262" w:rsidRDefault="008F3D08">
      <w:pPr>
        <w:ind w:left="-5"/>
        <w:rPr>
          <w:b/>
          <w:color w:val="2E75B5"/>
        </w:rPr>
      </w:pPr>
      <w:r>
        <w:rPr>
          <w:b/>
          <w:color w:val="2E75B5"/>
        </w:rPr>
        <w:t>En dan nog even dit:</w:t>
      </w:r>
    </w:p>
    <w:p w:rsidR="00EF5722" w:rsidRDefault="00EF5722">
      <w:pPr>
        <w:ind w:left="-5"/>
        <w:rPr>
          <w:b/>
          <w:color w:val="2E75B5"/>
        </w:rPr>
      </w:pPr>
    </w:p>
    <w:p w:rsidR="005C78E8" w:rsidRDefault="005C78E8" w:rsidP="00646086">
      <w:pPr>
        <w:ind w:left="0"/>
      </w:pPr>
    </w:p>
    <w:p w:rsidR="005C78E8" w:rsidRDefault="00D64505" w:rsidP="008E410A">
      <w:pPr>
        <w:pStyle w:val="Lijstalinea"/>
        <w:numPr>
          <w:ilvl w:val="0"/>
          <w:numId w:val="3"/>
        </w:numPr>
        <w:rPr>
          <w:b/>
        </w:rPr>
      </w:pPr>
      <w:r w:rsidRPr="0004305A">
        <w:rPr>
          <w:b/>
        </w:rPr>
        <w:t xml:space="preserve">Op </w:t>
      </w:r>
      <w:r w:rsidR="00534F92" w:rsidRPr="0004305A">
        <w:rPr>
          <w:b/>
        </w:rPr>
        <w:t xml:space="preserve">woensdag 19, </w:t>
      </w:r>
      <w:r w:rsidRPr="0004305A">
        <w:rPr>
          <w:b/>
        </w:rPr>
        <w:t>d</w:t>
      </w:r>
      <w:r w:rsidR="006C6AFC" w:rsidRPr="0004305A">
        <w:rPr>
          <w:b/>
        </w:rPr>
        <w:t xml:space="preserve">onderdag </w:t>
      </w:r>
      <w:r w:rsidR="00C760E9" w:rsidRPr="0004305A">
        <w:rPr>
          <w:b/>
        </w:rPr>
        <w:t>20</w:t>
      </w:r>
      <w:r w:rsidR="006C6AFC" w:rsidRPr="0004305A">
        <w:rPr>
          <w:b/>
        </w:rPr>
        <w:t xml:space="preserve"> of vrijdag 2</w:t>
      </w:r>
      <w:r w:rsidR="00C760E9" w:rsidRPr="0004305A">
        <w:rPr>
          <w:b/>
        </w:rPr>
        <w:t>1</w:t>
      </w:r>
      <w:r w:rsidR="006C6AFC" w:rsidRPr="0004305A">
        <w:rPr>
          <w:b/>
        </w:rPr>
        <w:t xml:space="preserve"> december </w:t>
      </w:r>
      <w:r w:rsidR="0004305A" w:rsidRPr="0004305A">
        <w:rPr>
          <w:b/>
        </w:rPr>
        <w:t xml:space="preserve">houden we </w:t>
      </w:r>
      <w:r w:rsidR="00534F92" w:rsidRPr="0004305A">
        <w:rPr>
          <w:b/>
        </w:rPr>
        <w:t xml:space="preserve">ons kerstfeest op de peuterzaal. We vieren dat het eerste deel van de morgen met alleen de peuters. </w:t>
      </w:r>
      <w:r w:rsidR="008E410A" w:rsidRPr="0004305A">
        <w:rPr>
          <w:b/>
        </w:rPr>
        <w:t xml:space="preserve"> U als ouders bent vanaf 10.15 uur </w:t>
      </w:r>
      <w:r w:rsidR="00534F92" w:rsidRPr="0004305A">
        <w:rPr>
          <w:b/>
        </w:rPr>
        <w:t xml:space="preserve"> weer welkom om samen nog een gezellige ke</w:t>
      </w:r>
      <w:r w:rsidR="0004305A" w:rsidRPr="0004305A">
        <w:rPr>
          <w:b/>
        </w:rPr>
        <w:t>rstkoffie te drinken en de ochtend gezellig af te sluiten.</w:t>
      </w:r>
    </w:p>
    <w:p w:rsidR="0004305A" w:rsidRPr="0004305A" w:rsidRDefault="0004305A" w:rsidP="0004305A">
      <w:pPr>
        <w:pStyle w:val="Lijstalinea"/>
        <w:ind w:left="355"/>
        <w:rPr>
          <w:b/>
        </w:rPr>
      </w:pPr>
    </w:p>
    <w:p w:rsidR="00C760E9" w:rsidRDefault="00ED2600" w:rsidP="008E410A">
      <w:pPr>
        <w:pStyle w:val="Lijstalinea"/>
        <w:numPr>
          <w:ilvl w:val="0"/>
          <w:numId w:val="3"/>
        </w:numPr>
      </w:pPr>
      <w:r>
        <w:t xml:space="preserve">We vinden het fijn als de jas en tas </w:t>
      </w:r>
      <w:r w:rsidR="008E410A">
        <w:t>van uw kind voorzien zijn van zijn/haar</w:t>
      </w:r>
      <w:r>
        <w:t xml:space="preserve"> naam.</w:t>
      </w:r>
    </w:p>
    <w:p w:rsidR="006C6AFC" w:rsidRDefault="006C6AFC" w:rsidP="005C78E8">
      <w:pPr>
        <w:pStyle w:val="Lijstalinea"/>
        <w:numPr>
          <w:ilvl w:val="0"/>
          <w:numId w:val="3"/>
        </w:numPr>
      </w:pPr>
      <w:r>
        <w:t>De kerstvakantie is van 24 dec t\m 4 januari 2019.</w:t>
      </w:r>
    </w:p>
    <w:p w:rsidR="005C78E8" w:rsidRDefault="005C78E8" w:rsidP="005C78E8">
      <w:pPr>
        <w:pStyle w:val="Lijstalinea"/>
        <w:ind w:left="355"/>
      </w:pPr>
    </w:p>
    <w:p w:rsidR="006C6AFC" w:rsidRDefault="006C6AFC" w:rsidP="00ED2600">
      <w:pPr>
        <w:ind w:left="0"/>
      </w:pPr>
    </w:p>
    <w:p w:rsidR="00EF5722" w:rsidRPr="00583C45" w:rsidRDefault="00ED2600" w:rsidP="00ED2600">
      <w:pPr>
        <w:ind w:left="0"/>
      </w:pPr>
      <w:r>
        <w:t xml:space="preserve">We wensen </w:t>
      </w:r>
      <w:r w:rsidR="00C760E9">
        <w:t>iedereen</w:t>
      </w:r>
      <w:r>
        <w:t xml:space="preserve"> een hele </w:t>
      </w:r>
      <w:r w:rsidR="00C760E9">
        <w:t>fijne</w:t>
      </w:r>
      <w:r>
        <w:t xml:space="preserve"> </w:t>
      </w:r>
      <w:r w:rsidR="006C6AFC">
        <w:t xml:space="preserve">Kerst en een </w:t>
      </w:r>
      <w:r w:rsidR="00C760E9">
        <w:t>goede</w:t>
      </w:r>
      <w:r w:rsidR="006C6AFC">
        <w:t xml:space="preserve"> vakantie</w:t>
      </w:r>
      <w:r>
        <w:t xml:space="preserve"> toe</w:t>
      </w:r>
      <w:r w:rsidR="0004305A">
        <w:t>.</w:t>
      </w:r>
      <w:bookmarkStart w:id="0" w:name="_GoBack"/>
      <w:bookmarkEnd w:id="0"/>
    </w:p>
    <w:p w:rsidR="00EF5722" w:rsidRPr="00583C45" w:rsidRDefault="00EF5722" w:rsidP="00EF5722"/>
    <w:p w:rsidR="00EF5722" w:rsidRDefault="008E410A" w:rsidP="00EF5722">
      <w:r>
        <w:t>Melanie, Elfriede, Marion</w:t>
      </w:r>
      <w:r w:rsidR="006C6AFC">
        <w:t xml:space="preserve"> </w:t>
      </w:r>
      <w:r>
        <w:t xml:space="preserve">en </w:t>
      </w:r>
      <w:r w:rsidR="006C6AFC">
        <w:t>Gerrie.</w:t>
      </w:r>
    </w:p>
    <w:p w:rsidR="00583C45" w:rsidRDefault="00583C45" w:rsidP="00EF5722"/>
    <w:p w:rsidR="00583C45" w:rsidRDefault="00583C45" w:rsidP="00EF5722"/>
    <w:p w:rsidR="00583C45" w:rsidRDefault="00583C45" w:rsidP="00EF5722"/>
    <w:p w:rsidR="00583C45" w:rsidRDefault="00583C45" w:rsidP="00EF5722"/>
    <w:p w:rsidR="00583C45" w:rsidRDefault="00583C45" w:rsidP="00EF5722"/>
    <w:p w:rsidR="00583C45" w:rsidRDefault="00583C45" w:rsidP="00EF5722">
      <w:r>
        <w:t xml:space="preserve">     </w:t>
      </w:r>
    </w:p>
    <w:p w:rsidR="00583C45" w:rsidRPr="00583C45" w:rsidRDefault="00583C45" w:rsidP="00EF5722">
      <w:r>
        <w:t xml:space="preserve">            </w:t>
      </w:r>
    </w:p>
    <w:p w:rsidR="00CE5262" w:rsidRDefault="00583C45">
      <w:pPr>
        <w:ind w:left="-5"/>
        <w:rPr>
          <w:b/>
          <w:color w:val="2E75B5"/>
        </w:rPr>
      </w:pPr>
      <w:r>
        <w:rPr>
          <w:b/>
          <w:color w:val="2E75B5"/>
        </w:rPr>
        <w:t xml:space="preserve">   </w:t>
      </w:r>
    </w:p>
    <w:p w:rsidR="00CE5262" w:rsidRDefault="00CE5262">
      <w:pPr>
        <w:spacing w:after="152"/>
        <w:ind w:left="0"/>
      </w:pPr>
    </w:p>
    <w:p w:rsidR="00CE5262" w:rsidRDefault="00CE5262">
      <w:pPr>
        <w:spacing w:after="48"/>
        <w:ind w:left="0"/>
      </w:pPr>
    </w:p>
    <w:sectPr w:rsidR="00CE5262">
      <w:pgSz w:w="11920" w:h="16860"/>
      <w:pgMar w:top="1440" w:right="1464" w:bottom="1440" w:left="144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26D1"/>
    <w:multiLevelType w:val="multilevel"/>
    <w:tmpl w:val="C1045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546F36"/>
    <w:multiLevelType w:val="multilevel"/>
    <w:tmpl w:val="794823C8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1E1446"/>
    <w:multiLevelType w:val="hybridMultilevel"/>
    <w:tmpl w:val="032AC0EC"/>
    <w:lvl w:ilvl="0" w:tplc="966A0494">
      <w:numFmt w:val="bullet"/>
      <w:lvlText w:val="-"/>
      <w:lvlJc w:val="left"/>
      <w:pPr>
        <w:ind w:left="1275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79CB2945"/>
    <w:multiLevelType w:val="hybridMultilevel"/>
    <w:tmpl w:val="FDE4C300"/>
    <w:lvl w:ilvl="0" w:tplc="0413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62"/>
    <w:rsid w:val="0004305A"/>
    <w:rsid w:val="00055760"/>
    <w:rsid w:val="00075C69"/>
    <w:rsid w:val="000E4A38"/>
    <w:rsid w:val="000F312D"/>
    <w:rsid w:val="00246324"/>
    <w:rsid w:val="002572E9"/>
    <w:rsid w:val="002C751D"/>
    <w:rsid w:val="0033577F"/>
    <w:rsid w:val="00405B49"/>
    <w:rsid w:val="00534F92"/>
    <w:rsid w:val="005416F7"/>
    <w:rsid w:val="00583C45"/>
    <w:rsid w:val="005C78E8"/>
    <w:rsid w:val="00646086"/>
    <w:rsid w:val="006C6AFC"/>
    <w:rsid w:val="00816011"/>
    <w:rsid w:val="008E410A"/>
    <w:rsid w:val="008F3D08"/>
    <w:rsid w:val="00915213"/>
    <w:rsid w:val="00A13FB3"/>
    <w:rsid w:val="00A62271"/>
    <w:rsid w:val="00C760E9"/>
    <w:rsid w:val="00CE5262"/>
    <w:rsid w:val="00D1330B"/>
    <w:rsid w:val="00D22B14"/>
    <w:rsid w:val="00D64505"/>
    <w:rsid w:val="00E40730"/>
    <w:rsid w:val="00E60066"/>
    <w:rsid w:val="00ED2600"/>
    <w:rsid w:val="00EF5722"/>
    <w:rsid w:val="00F02C55"/>
    <w:rsid w:val="00F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DC829-3C68-477D-AEBD-C21289EC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after="23" w:line="25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EF57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639A4712</Template>
  <TotalTime>32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</dc:creator>
  <cp:lastModifiedBy>Marion Klomp</cp:lastModifiedBy>
  <cp:revision>3</cp:revision>
  <cp:lastPrinted>2018-10-09T11:28:00Z</cp:lastPrinted>
  <dcterms:created xsi:type="dcterms:W3CDTF">2018-11-26T11:17:00Z</dcterms:created>
  <dcterms:modified xsi:type="dcterms:W3CDTF">2018-11-26T12:36:00Z</dcterms:modified>
</cp:coreProperties>
</file>