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89" w:rsidRPr="004C4714" w:rsidRDefault="00227EAF" w:rsidP="002269B1">
      <w:pPr>
        <w:rPr>
          <w:sz w:val="24"/>
        </w:rPr>
      </w:pPr>
      <w:r w:rsidRPr="004C4714">
        <w:rPr>
          <w:b/>
          <w:i/>
          <w:sz w:val="28"/>
          <w:szCs w:val="28"/>
        </w:rPr>
        <w:t xml:space="preserve">Betreft: </w:t>
      </w:r>
      <w:r w:rsidR="003516B9">
        <w:rPr>
          <w:b/>
          <w:i/>
          <w:sz w:val="28"/>
          <w:szCs w:val="28"/>
        </w:rPr>
        <w:t>informatie Apetito vriesverse maaltijden</w:t>
      </w:r>
    </w:p>
    <w:p w:rsidR="006C3F89" w:rsidRPr="004C4714" w:rsidRDefault="006C3F89" w:rsidP="00520531">
      <w:pPr>
        <w:ind w:left="4956" w:firstLine="708"/>
        <w:rPr>
          <w:sz w:val="24"/>
        </w:rPr>
      </w:pPr>
    </w:p>
    <w:p w:rsidR="00227EAF" w:rsidRPr="00CD3673" w:rsidRDefault="003516B9">
      <w:pPr>
        <w:rPr>
          <w:b/>
          <w:sz w:val="24"/>
          <w:u w:val="single"/>
        </w:rPr>
      </w:pPr>
      <w:r w:rsidRPr="00CD3673">
        <w:rPr>
          <w:b/>
          <w:sz w:val="24"/>
          <w:u w:val="single"/>
        </w:rPr>
        <w:t>Gemak</w:t>
      </w:r>
    </w:p>
    <w:p w:rsidR="003516B9" w:rsidRDefault="003516B9">
      <w:pPr>
        <w:rPr>
          <w:sz w:val="24"/>
        </w:rPr>
      </w:pPr>
      <w:r>
        <w:rPr>
          <w:sz w:val="24"/>
        </w:rPr>
        <w:t>Wat een luxe! Bij Apetito bestelt u een doos met 7 maaltijden</w:t>
      </w:r>
      <w:r w:rsidR="00CD3673">
        <w:rPr>
          <w:sz w:val="24"/>
        </w:rPr>
        <w:t xml:space="preserve">, </w:t>
      </w:r>
      <w:r>
        <w:rPr>
          <w:sz w:val="24"/>
        </w:rPr>
        <w:t xml:space="preserve"> zodat u de hele week kunt eten. Uiteraard kunt u de maaltijden ook bewaren voor een andere keer. Bij een temperatuur van </w:t>
      </w:r>
    </w:p>
    <w:p w:rsidR="00CD3673" w:rsidRDefault="003516B9">
      <w:pPr>
        <w:rPr>
          <w:sz w:val="24"/>
        </w:rPr>
      </w:pPr>
      <w:r>
        <w:rPr>
          <w:sz w:val="24"/>
        </w:rPr>
        <w:t>-18C kunt u de maaltijden minimaal 9 maanden bewaren! Dit betekent dat u zelf kunt besli</w:t>
      </w:r>
      <w:r w:rsidR="00CD3673">
        <w:rPr>
          <w:sz w:val="24"/>
        </w:rPr>
        <w:t>s</w:t>
      </w:r>
      <w:r>
        <w:rPr>
          <w:sz w:val="24"/>
        </w:rPr>
        <w:t>sen hoe vaak u een doos bestelt. Per doos met 7 maaltijden heeft u de mogelijkheid 2 soepen</w:t>
      </w:r>
    </w:p>
    <w:p w:rsidR="003516B9" w:rsidRDefault="003516B9">
      <w:pPr>
        <w:rPr>
          <w:sz w:val="24"/>
        </w:rPr>
      </w:pPr>
      <w:r>
        <w:rPr>
          <w:sz w:val="24"/>
        </w:rPr>
        <w:t xml:space="preserve"> a la carte te bestellen.</w:t>
      </w:r>
    </w:p>
    <w:p w:rsidR="003516B9" w:rsidRDefault="003516B9">
      <w:pPr>
        <w:rPr>
          <w:sz w:val="24"/>
        </w:rPr>
      </w:pPr>
    </w:p>
    <w:p w:rsidR="003516B9" w:rsidRPr="00CD3673" w:rsidRDefault="003516B9">
      <w:pPr>
        <w:rPr>
          <w:b/>
          <w:sz w:val="24"/>
          <w:u w:val="single"/>
        </w:rPr>
      </w:pPr>
      <w:r w:rsidRPr="00CD3673">
        <w:rPr>
          <w:b/>
          <w:sz w:val="24"/>
          <w:u w:val="single"/>
        </w:rPr>
        <w:t>Dieetwensen</w:t>
      </w:r>
    </w:p>
    <w:p w:rsidR="003516B9" w:rsidRDefault="00CD3673">
      <w:pPr>
        <w:rPr>
          <w:sz w:val="24"/>
        </w:rPr>
      </w:pPr>
      <w:r>
        <w:rPr>
          <w:sz w:val="24"/>
        </w:rPr>
        <w:t>Wilt u suikervrij, glutenvrij</w:t>
      </w:r>
      <w:r w:rsidR="00C113B0">
        <w:rPr>
          <w:sz w:val="24"/>
        </w:rPr>
        <w:t xml:space="preserve">, </w:t>
      </w:r>
      <w:r w:rsidR="003516B9">
        <w:rPr>
          <w:sz w:val="24"/>
        </w:rPr>
        <w:t>zoutarm of vetbeperkt eten? Natuurlijk kan dat! In de gids kunt u kiezen uit een gevarieerd aanbod aangepast aan uw wensen. Voor meer informatie kunt u altijd contact met ons opnemen.</w:t>
      </w:r>
    </w:p>
    <w:p w:rsidR="003516B9" w:rsidRDefault="003516B9">
      <w:pPr>
        <w:rPr>
          <w:sz w:val="24"/>
        </w:rPr>
      </w:pPr>
    </w:p>
    <w:p w:rsidR="003516B9" w:rsidRPr="00C113B0" w:rsidRDefault="003516B9">
      <w:pPr>
        <w:rPr>
          <w:b/>
          <w:sz w:val="24"/>
          <w:u w:val="single"/>
        </w:rPr>
      </w:pPr>
      <w:r w:rsidRPr="00C113B0">
        <w:rPr>
          <w:b/>
          <w:sz w:val="24"/>
          <w:u w:val="single"/>
        </w:rPr>
        <w:t>Wat moet ik kiezen?</w:t>
      </w:r>
    </w:p>
    <w:p w:rsidR="003516B9" w:rsidRDefault="003516B9">
      <w:pPr>
        <w:rPr>
          <w:sz w:val="24"/>
        </w:rPr>
      </w:pPr>
      <w:r>
        <w:rPr>
          <w:sz w:val="24"/>
        </w:rPr>
        <w:t>Vindt u het moeilijk om uit al deze heerlijke diners te kiezen? Apetito heeft voor u diverse dinerdozen samengesteld met volledige voeding, maxi diners, culinaire gerechten, extra voordelige diners etc.</w:t>
      </w:r>
      <w:r w:rsidR="00C113B0">
        <w:rPr>
          <w:sz w:val="24"/>
        </w:rPr>
        <w:t>.</w:t>
      </w:r>
      <w:r>
        <w:rPr>
          <w:sz w:val="24"/>
        </w:rPr>
        <w:t>Voor elk wat wil</w:t>
      </w:r>
      <w:r w:rsidR="00561383">
        <w:rPr>
          <w:sz w:val="24"/>
        </w:rPr>
        <w:t>s</w:t>
      </w:r>
      <w:r>
        <w:rPr>
          <w:sz w:val="24"/>
        </w:rPr>
        <w:t xml:space="preserve"> dus…Ook kunt u een aparte doos met 12 soepjes bestellen. Om uw diner helemaal compleet te maken, geeft Apetito u de ke</w:t>
      </w:r>
      <w:r w:rsidR="00C113B0">
        <w:rPr>
          <w:sz w:val="24"/>
        </w:rPr>
        <w:t>uze uit een tweetal dessertdozen</w:t>
      </w:r>
      <w:r w:rsidR="00561383">
        <w:rPr>
          <w:sz w:val="24"/>
        </w:rPr>
        <w:t xml:space="preserve"> </w:t>
      </w:r>
      <w:r>
        <w:rPr>
          <w:sz w:val="24"/>
        </w:rPr>
        <w:t>met overheerlijke toetjes of ijs. Zelf proeven za</w:t>
      </w:r>
      <w:r w:rsidR="00C113B0">
        <w:rPr>
          <w:sz w:val="24"/>
        </w:rPr>
        <w:t>l</w:t>
      </w:r>
      <w:r>
        <w:rPr>
          <w:sz w:val="24"/>
        </w:rPr>
        <w:t xml:space="preserve"> u eerder overtuigen dan de beste argumenten. Bestel daarom voor een speciale prijs een proefdoos van 19,95 met een unieke greep uit het uitgebreide assortiment (ook in natriumarm).</w:t>
      </w:r>
    </w:p>
    <w:p w:rsidR="003516B9" w:rsidRDefault="003516B9">
      <w:pPr>
        <w:rPr>
          <w:sz w:val="24"/>
        </w:rPr>
      </w:pPr>
    </w:p>
    <w:p w:rsidR="003516B9" w:rsidRPr="00C113B0" w:rsidRDefault="003516B9">
      <w:pPr>
        <w:rPr>
          <w:b/>
          <w:sz w:val="24"/>
          <w:u w:val="single"/>
        </w:rPr>
      </w:pPr>
      <w:r w:rsidRPr="00C113B0">
        <w:rPr>
          <w:b/>
          <w:sz w:val="24"/>
          <w:u w:val="single"/>
        </w:rPr>
        <w:t>Subsidiemogelijkheden en prijzen</w:t>
      </w:r>
    </w:p>
    <w:p w:rsidR="003516B9" w:rsidRPr="004C4714" w:rsidRDefault="003516B9">
      <w:pPr>
        <w:rPr>
          <w:sz w:val="24"/>
        </w:rPr>
      </w:pPr>
      <w:r>
        <w:rPr>
          <w:sz w:val="24"/>
        </w:rPr>
        <w:t>Afhank</w:t>
      </w:r>
      <w:r w:rsidR="00C113B0">
        <w:rPr>
          <w:sz w:val="24"/>
        </w:rPr>
        <w:t>e</w:t>
      </w:r>
      <w:r>
        <w:rPr>
          <w:sz w:val="24"/>
        </w:rPr>
        <w:t>lijk van uw inkomen is het mogelijk om voor de maaltijden subsidie te ontvangen. Na uw eerste bestelling wordt u hierover een brief met formulier toegezonden. Voor prijzen zie achterkant van dez</w:t>
      </w:r>
      <w:r w:rsidR="00CD3673">
        <w:rPr>
          <w:sz w:val="24"/>
        </w:rPr>
        <w:t>e brief.</w:t>
      </w:r>
    </w:p>
    <w:p w:rsidR="00CD3673" w:rsidRPr="004C4714" w:rsidRDefault="00CD3673" w:rsidP="00CD3673">
      <w:pPr>
        <w:rPr>
          <w:sz w:val="24"/>
        </w:rPr>
      </w:pPr>
      <w:r w:rsidRPr="004C4714">
        <w:rPr>
          <w:sz w:val="24"/>
        </w:rPr>
        <w:t xml:space="preserve">Maak ook gebruik van onze </w:t>
      </w:r>
      <w:r w:rsidRPr="006B6660">
        <w:rPr>
          <w:b/>
          <w:sz w:val="24"/>
        </w:rPr>
        <w:t>spaarkaart</w:t>
      </w:r>
      <w:r w:rsidRPr="004C4714">
        <w:rPr>
          <w:sz w:val="24"/>
        </w:rPr>
        <w:t>. Per vriesverse dinerdoos krijgt u een zegel. De spaarkaart is vol met 42 zegels. Met een volle spaarkaart kunt u een standaard dinerdoos betalen. Een speciale actie voor u: er zijn al 15 zegels voorgeplakt. Des te eerder hebt u de kaart vol. Ook kunt u sparen voor 12 bekers ijs of 12 overheerlijke soepen. Voor het ijs hoeft u maar 5 zegels bij te plakken en voor de soepen 10 zegels.</w:t>
      </w:r>
    </w:p>
    <w:p w:rsidR="00227EAF" w:rsidRPr="004C4714" w:rsidRDefault="00227EAF">
      <w:pPr>
        <w:rPr>
          <w:sz w:val="24"/>
        </w:rPr>
      </w:pPr>
    </w:p>
    <w:p w:rsidR="00CD3673" w:rsidRPr="00C113B0" w:rsidRDefault="00CD3673">
      <w:pPr>
        <w:rPr>
          <w:b/>
          <w:sz w:val="24"/>
          <w:u w:val="single"/>
        </w:rPr>
      </w:pPr>
      <w:r w:rsidRPr="00C113B0">
        <w:rPr>
          <w:b/>
          <w:sz w:val="24"/>
          <w:u w:val="single"/>
        </w:rPr>
        <w:t>Wanneer wordt het bezorgd?</w:t>
      </w:r>
    </w:p>
    <w:p w:rsidR="00CD3673" w:rsidRDefault="00CD3673">
      <w:pPr>
        <w:rPr>
          <w:sz w:val="24"/>
        </w:rPr>
      </w:pPr>
      <w:r>
        <w:rPr>
          <w:sz w:val="24"/>
        </w:rPr>
        <w:t xml:space="preserve">Wanneer u uiterlijk op woensdag voor 16.00 uur bestelt, worden de maaltijden een week later op woensdag tussen 9.15 en 11.00 </w:t>
      </w:r>
      <w:r w:rsidR="00C113B0">
        <w:rPr>
          <w:sz w:val="24"/>
        </w:rPr>
        <w:t>uu</w:t>
      </w:r>
      <w:r>
        <w:rPr>
          <w:sz w:val="24"/>
        </w:rPr>
        <w:t>r bezorgd. Als dit niet mogelijk is, kunnen de maaltijden ook op de woensdagavond tussen 18.00 en 19.30 uur bij u bezorgd worden. Geen probleem, als u het ons maa</w:t>
      </w:r>
      <w:r w:rsidR="00C113B0">
        <w:rPr>
          <w:sz w:val="24"/>
        </w:rPr>
        <w:t>r</w:t>
      </w:r>
      <w:r>
        <w:rPr>
          <w:sz w:val="24"/>
        </w:rPr>
        <w:t xml:space="preserve"> even op tijd laat weten.</w:t>
      </w:r>
    </w:p>
    <w:p w:rsidR="00CD3673" w:rsidRDefault="00CD3673">
      <w:pPr>
        <w:rPr>
          <w:sz w:val="24"/>
        </w:rPr>
      </w:pPr>
    </w:p>
    <w:p w:rsidR="00CD3673" w:rsidRPr="00C113B0" w:rsidRDefault="00CD3673">
      <w:pPr>
        <w:rPr>
          <w:b/>
          <w:sz w:val="24"/>
          <w:u w:val="single"/>
        </w:rPr>
      </w:pPr>
      <w:r w:rsidRPr="00C113B0">
        <w:rPr>
          <w:b/>
          <w:sz w:val="24"/>
          <w:u w:val="single"/>
        </w:rPr>
        <w:t>Hoe kan ik betalen?</w:t>
      </w:r>
    </w:p>
    <w:p w:rsidR="00CD3673" w:rsidRDefault="00CD3673">
      <w:pPr>
        <w:rPr>
          <w:sz w:val="24"/>
        </w:rPr>
      </w:pPr>
      <w:r>
        <w:rPr>
          <w:sz w:val="24"/>
        </w:rPr>
        <w:t>Het is niet mogelijk om de maaltijden conta</w:t>
      </w:r>
      <w:r w:rsidR="00C113B0">
        <w:rPr>
          <w:sz w:val="24"/>
        </w:rPr>
        <w:t>n</w:t>
      </w:r>
      <w:r>
        <w:rPr>
          <w:sz w:val="24"/>
        </w:rPr>
        <w:t>t te betalen. U dient een machtiging te tekenen voor incasso. Eenmaal per maand krijgt u hiervoor een rekening thuisgestuurd, waarna het bedrag van uw bank- of girorekening wordt afgeschreven. Wel zo handig voor u!</w:t>
      </w:r>
    </w:p>
    <w:p w:rsidR="004C4714" w:rsidRPr="004C4714" w:rsidRDefault="00CD3673" w:rsidP="00CD3673">
      <w:pPr>
        <w:rPr>
          <w:sz w:val="24"/>
        </w:rPr>
      </w:pPr>
      <w:r>
        <w:rPr>
          <w:sz w:val="24"/>
        </w:rPr>
        <w:t xml:space="preserve">Trouwens, u bent vrij om te bestellen wanneer u wilt. U bent dus niet verplicht om iedere week een bestelling op te geven. Het bestelbriefje kunt u aan de bezorger meegeven. U kunt uw bestelling ook telefonisch doorgeven tel. 0548 – 63 88 10 of per e-mail naar </w:t>
      </w:r>
      <w:r w:rsidR="001162A8">
        <w:rPr>
          <w:sz w:val="24"/>
        </w:rPr>
        <w:t>maaltijden</w:t>
      </w:r>
      <w:r>
        <w:rPr>
          <w:sz w:val="24"/>
        </w:rPr>
        <w:t>@stichtingdewelle.nl.</w:t>
      </w:r>
      <w:r w:rsidRPr="004C4714">
        <w:rPr>
          <w:sz w:val="24"/>
        </w:rPr>
        <w:t xml:space="preserve"> </w:t>
      </w:r>
    </w:p>
    <w:p w:rsidR="004C4714" w:rsidRPr="004C4714" w:rsidRDefault="004C4714">
      <w:pPr>
        <w:rPr>
          <w:sz w:val="24"/>
        </w:rPr>
      </w:pPr>
      <w:r w:rsidRPr="004C4714">
        <w:rPr>
          <w:sz w:val="24"/>
        </w:rPr>
        <w:t>Met vriendelijke groeten,</w:t>
      </w:r>
    </w:p>
    <w:p w:rsidR="004C4714" w:rsidRPr="004C4714" w:rsidRDefault="004C4714">
      <w:pPr>
        <w:rPr>
          <w:sz w:val="24"/>
        </w:rPr>
      </w:pPr>
    </w:p>
    <w:p w:rsidR="00B9654B" w:rsidRDefault="00B9654B">
      <w:pPr>
        <w:rPr>
          <w:sz w:val="24"/>
        </w:rPr>
      </w:pPr>
    </w:p>
    <w:p w:rsidR="004C4714" w:rsidRPr="004C4714" w:rsidRDefault="004C4714">
      <w:pPr>
        <w:rPr>
          <w:sz w:val="24"/>
        </w:rPr>
      </w:pPr>
      <w:bookmarkStart w:id="0" w:name="_GoBack"/>
      <w:bookmarkEnd w:id="0"/>
      <w:r w:rsidRPr="004C4714">
        <w:rPr>
          <w:sz w:val="24"/>
        </w:rPr>
        <w:t>Team Stichting De Welle</w:t>
      </w:r>
    </w:p>
    <w:p w:rsidR="004C4714" w:rsidRPr="004C4714" w:rsidRDefault="004C4714">
      <w:pPr>
        <w:rPr>
          <w:sz w:val="24"/>
        </w:rPr>
      </w:pPr>
      <w:r w:rsidRPr="004C4714">
        <w:rPr>
          <w:sz w:val="24"/>
        </w:rPr>
        <w:t>Annette Vrielink.</w:t>
      </w:r>
    </w:p>
    <w:p w:rsidR="004C4714" w:rsidRPr="00227EAF" w:rsidRDefault="004C4714"/>
    <w:sectPr w:rsidR="004C4714" w:rsidRPr="00227EAF" w:rsidSect="002269B1">
      <w:pgSz w:w="11906" w:h="16838" w:code="9"/>
      <w:pgMar w:top="1134" w:right="567" w:bottom="567" w:left="56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B1" w:rsidRDefault="002269B1" w:rsidP="00CD3673">
      <w:r>
        <w:separator/>
      </w:r>
    </w:p>
  </w:endnote>
  <w:endnote w:type="continuationSeparator" w:id="0">
    <w:p w:rsidR="002269B1" w:rsidRDefault="002269B1" w:rsidP="00C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B1" w:rsidRDefault="002269B1" w:rsidP="00CD3673">
      <w:r>
        <w:separator/>
      </w:r>
    </w:p>
  </w:footnote>
  <w:footnote w:type="continuationSeparator" w:id="0">
    <w:p w:rsidR="002269B1" w:rsidRDefault="002269B1" w:rsidP="00CD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3"/>
    <w:rsid w:val="001162A8"/>
    <w:rsid w:val="00145F3F"/>
    <w:rsid w:val="001612AC"/>
    <w:rsid w:val="00173EAB"/>
    <w:rsid w:val="00181853"/>
    <w:rsid w:val="002269B1"/>
    <w:rsid w:val="00227EAF"/>
    <w:rsid w:val="00231E28"/>
    <w:rsid w:val="00345C7D"/>
    <w:rsid w:val="003516B9"/>
    <w:rsid w:val="003B4D58"/>
    <w:rsid w:val="003F0E6B"/>
    <w:rsid w:val="00471CCB"/>
    <w:rsid w:val="004A0208"/>
    <w:rsid w:val="004C4714"/>
    <w:rsid w:val="004E7A5C"/>
    <w:rsid w:val="00520531"/>
    <w:rsid w:val="00561383"/>
    <w:rsid w:val="005F7A72"/>
    <w:rsid w:val="00614F84"/>
    <w:rsid w:val="00655687"/>
    <w:rsid w:val="006B58CA"/>
    <w:rsid w:val="006B6660"/>
    <w:rsid w:val="006C3F89"/>
    <w:rsid w:val="006E6385"/>
    <w:rsid w:val="007315B1"/>
    <w:rsid w:val="00762DEB"/>
    <w:rsid w:val="00773A4E"/>
    <w:rsid w:val="00785015"/>
    <w:rsid w:val="00787D72"/>
    <w:rsid w:val="007C56C0"/>
    <w:rsid w:val="008E22C2"/>
    <w:rsid w:val="008F0191"/>
    <w:rsid w:val="008F3C22"/>
    <w:rsid w:val="00A95684"/>
    <w:rsid w:val="00AB4AF9"/>
    <w:rsid w:val="00AD4B91"/>
    <w:rsid w:val="00B9654B"/>
    <w:rsid w:val="00BD5A93"/>
    <w:rsid w:val="00C113B0"/>
    <w:rsid w:val="00C3639C"/>
    <w:rsid w:val="00C56FEA"/>
    <w:rsid w:val="00CD3673"/>
    <w:rsid w:val="00D416E0"/>
    <w:rsid w:val="00DD444F"/>
    <w:rsid w:val="00E84265"/>
    <w:rsid w:val="00E94421"/>
    <w:rsid w:val="00F864E9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761BA-22D9-45A0-815F-F8A798EA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956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4C471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CD36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3673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nhideWhenUsed/>
    <w:rsid w:val="00CD36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D367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CAA4D420</Template>
  <TotalTime>45</TotalTime>
  <Pages>1</Pages>
  <Words>490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SBW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Annette</dc:creator>
  <cp:keywords/>
  <dc:description/>
  <cp:lastModifiedBy>Annette Vrielink</cp:lastModifiedBy>
  <cp:revision>8</cp:revision>
  <cp:lastPrinted>2016-10-05T13:19:00Z</cp:lastPrinted>
  <dcterms:created xsi:type="dcterms:W3CDTF">2015-10-08T13:07:00Z</dcterms:created>
  <dcterms:modified xsi:type="dcterms:W3CDTF">2016-10-05T13:27:00Z</dcterms:modified>
</cp:coreProperties>
</file>