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F1A" w:rsidRDefault="00C53C07" w:rsidP="00CC6F1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B00B0" w:rsidRPr="00CC6F1A" w:rsidRDefault="006B00B0" w:rsidP="00CC6F1A">
      <w:pPr>
        <w:pStyle w:val="Geenafstand"/>
        <w:rPr>
          <w:sz w:val="24"/>
          <w:szCs w:val="24"/>
        </w:rPr>
      </w:pPr>
    </w:p>
    <w:p w:rsidR="00CC6F1A" w:rsidRPr="00CC6F1A" w:rsidRDefault="00CC6F1A" w:rsidP="00CC6F1A">
      <w:pPr>
        <w:pStyle w:val="Geenafstand"/>
        <w:rPr>
          <w:sz w:val="24"/>
          <w:szCs w:val="24"/>
        </w:rPr>
      </w:pPr>
    </w:p>
    <w:p w:rsidR="000638DC" w:rsidRP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Geachte mijn</w:t>
      </w:r>
      <w:r w:rsidR="00CC6F1A" w:rsidRPr="00CC6F1A">
        <w:rPr>
          <w:sz w:val="24"/>
          <w:szCs w:val="24"/>
        </w:rPr>
        <w:t>heer</w:t>
      </w:r>
      <w:r w:rsidRPr="00CC6F1A">
        <w:rPr>
          <w:sz w:val="24"/>
          <w:szCs w:val="24"/>
        </w:rPr>
        <w:t>/mevrouw,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</w:p>
    <w:p w:rsidR="000638DC" w:rsidRP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Naast ons ruime aanbod van diepvriesmaaltijden en het Samen Eten op 4 locaties in de gemeente Hellendoorn bieden wij ook warme maaltijden aan huis aan.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</w:p>
    <w:p w:rsidR="000638DC" w:rsidRP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U heeft aangegeven hiervoor belangstelling te hebben.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</w:p>
    <w:p w:rsidR="000638DC" w:rsidRP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 xml:space="preserve">Bijgaand stuur ik u een menulijst voor 2 weken met een gevarieerd aanbod, waaruit u uw keuze kunt maken. </w:t>
      </w:r>
      <w:r w:rsidR="00CC6F1A">
        <w:rPr>
          <w:sz w:val="24"/>
          <w:szCs w:val="24"/>
        </w:rPr>
        <w:t>U ontvangt via de bezorger elke 2 weken een nieuwe menulijst.</w:t>
      </w:r>
    </w:p>
    <w:p w:rsid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 xml:space="preserve">U kunt hierop aangeven wat u wilt eten. 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De warme maaltijden worden van maandag tot en met vrijdag geleverd</w:t>
      </w:r>
      <w:r w:rsidR="005A7767">
        <w:rPr>
          <w:sz w:val="24"/>
          <w:szCs w:val="24"/>
        </w:rPr>
        <w:t xml:space="preserve"> (tussen 12</w:t>
      </w:r>
      <w:r w:rsidR="00A33489">
        <w:rPr>
          <w:sz w:val="24"/>
          <w:szCs w:val="24"/>
        </w:rPr>
        <w:t>.00 uur</w:t>
      </w:r>
      <w:r w:rsidR="005A7767">
        <w:rPr>
          <w:sz w:val="24"/>
          <w:szCs w:val="24"/>
        </w:rPr>
        <w:t xml:space="preserve"> en 1</w:t>
      </w:r>
      <w:r w:rsidR="007E34B8">
        <w:rPr>
          <w:sz w:val="24"/>
          <w:szCs w:val="24"/>
        </w:rPr>
        <w:t>2</w:t>
      </w:r>
      <w:r w:rsidR="00402CFE">
        <w:rPr>
          <w:sz w:val="24"/>
          <w:szCs w:val="24"/>
        </w:rPr>
        <w:t>.</w:t>
      </w:r>
      <w:r w:rsidR="007E34B8">
        <w:rPr>
          <w:sz w:val="24"/>
          <w:szCs w:val="24"/>
        </w:rPr>
        <w:t>45</w:t>
      </w:r>
      <w:r w:rsidR="005A7767">
        <w:rPr>
          <w:sz w:val="24"/>
          <w:szCs w:val="24"/>
        </w:rPr>
        <w:t xml:space="preserve"> uur)</w:t>
      </w:r>
      <w:r w:rsidRPr="00CC6F1A">
        <w:rPr>
          <w:sz w:val="24"/>
          <w:szCs w:val="24"/>
        </w:rPr>
        <w:t>. Voor het weekend bestaat de mogelijkheid 2 diepvriesmaaltijden bij te bestellen. Deze worden dan vrijdag met de warme maaltijd bij u thuisbezorgd.</w:t>
      </w:r>
    </w:p>
    <w:p w:rsidR="00382C60" w:rsidRDefault="000638DC" w:rsidP="00FD370C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Voor de goede orde: u bent niet verplicht elke dag een warme maaltijd te bestellen. U kunt zelf aangeven wanneer en wat u wilt eten.</w:t>
      </w:r>
      <w:r w:rsidR="00602EA8" w:rsidRPr="00602EA8">
        <w:t xml:space="preserve"> </w:t>
      </w:r>
      <w:r w:rsidR="00602EA8" w:rsidRPr="00602EA8">
        <w:rPr>
          <w:sz w:val="24"/>
          <w:szCs w:val="24"/>
        </w:rPr>
        <w:t>Naast de hoofdmaaltijd, kunt u dagelijks een soep, salade, fruit</w:t>
      </w:r>
      <w:r w:rsidR="00576AF6">
        <w:rPr>
          <w:sz w:val="24"/>
          <w:szCs w:val="24"/>
        </w:rPr>
        <w:t>, appelmoes</w:t>
      </w:r>
      <w:r w:rsidR="00602EA8" w:rsidRPr="00602EA8">
        <w:rPr>
          <w:sz w:val="24"/>
          <w:szCs w:val="24"/>
        </w:rPr>
        <w:t xml:space="preserve"> en/of een dessert bestellen. Hieronder vindt u de prijzen</w:t>
      </w:r>
      <w:r w:rsidR="00382C60">
        <w:rPr>
          <w:sz w:val="24"/>
          <w:szCs w:val="24"/>
        </w:rPr>
        <w:t>:</w:t>
      </w:r>
    </w:p>
    <w:p w:rsidR="00D7262C" w:rsidRDefault="00D7262C" w:rsidP="00FD370C">
      <w:pPr>
        <w:pStyle w:val="Geenafstand"/>
        <w:rPr>
          <w:sz w:val="24"/>
          <w:szCs w:val="24"/>
        </w:rPr>
      </w:pPr>
    </w:p>
    <w:p w:rsidR="00FD370C" w:rsidRDefault="00602EA8" w:rsidP="00382C6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Warme</w:t>
      </w:r>
      <w:r w:rsidR="00FD370C">
        <w:rPr>
          <w:sz w:val="24"/>
          <w:szCs w:val="24"/>
        </w:rPr>
        <w:t xml:space="preserve"> maaltijd</w:t>
      </w:r>
      <w:r w:rsidR="00382C60">
        <w:rPr>
          <w:sz w:val="24"/>
          <w:szCs w:val="24"/>
        </w:rPr>
        <w:tab/>
      </w:r>
      <w:r w:rsidR="00FD370C">
        <w:rPr>
          <w:sz w:val="24"/>
          <w:szCs w:val="24"/>
        </w:rPr>
        <w:t>€ 6,</w:t>
      </w:r>
      <w:r w:rsidR="007E34B8">
        <w:rPr>
          <w:sz w:val="24"/>
          <w:szCs w:val="24"/>
        </w:rPr>
        <w:t>30</w:t>
      </w:r>
      <w:r w:rsidR="007E34B8">
        <w:rPr>
          <w:sz w:val="24"/>
          <w:szCs w:val="24"/>
        </w:rPr>
        <w:br/>
        <w:t>Soep</w:t>
      </w:r>
      <w:r w:rsidR="007E34B8">
        <w:rPr>
          <w:sz w:val="24"/>
          <w:szCs w:val="24"/>
        </w:rPr>
        <w:tab/>
        <w:t>€ 0,85</w:t>
      </w:r>
      <w:r w:rsidR="00382C60">
        <w:rPr>
          <w:sz w:val="24"/>
          <w:szCs w:val="24"/>
        </w:rPr>
        <w:br/>
        <w:t>Salade</w:t>
      </w:r>
      <w:r w:rsidR="00382C60">
        <w:rPr>
          <w:sz w:val="24"/>
          <w:szCs w:val="24"/>
        </w:rPr>
        <w:tab/>
        <w:t>€ 0</w:t>
      </w:r>
      <w:r w:rsidR="007E34B8">
        <w:rPr>
          <w:sz w:val="24"/>
          <w:szCs w:val="24"/>
        </w:rPr>
        <w:t>,85</w:t>
      </w:r>
      <w:r w:rsidR="007E34B8">
        <w:rPr>
          <w:sz w:val="24"/>
          <w:szCs w:val="24"/>
        </w:rPr>
        <w:br/>
        <w:t>Fruit</w:t>
      </w:r>
      <w:r w:rsidR="007E34B8">
        <w:rPr>
          <w:sz w:val="24"/>
          <w:szCs w:val="24"/>
        </w:rPr>
        <w:tab/>
        <w:t>€ 0,85</w:t>
      </w:r>
    </w:p>
    <w:p w:rsidR="00576AF6" w:rsidRDefault="007E34B8" w:rsidP="00382C6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sz w:val="24"/>
          <w:szCs w:val="24"/>
        </w:rPr>
      </w:pPr>
      <w:r>
        <w:rPr>
          <w:sz w:val="24"/>
          <w:szCs w:val="24"/>
        </w:rPr>
        <w:t>Appelmoes</w:t>
      </w:r>
      <w:r>
        <w:rPr>
          <w:sz w:val="24"/>
          <w:szCs w:val="24"/>
        </w:rPr>
        <w:tab/>
        <w:t>€ 0,85</w:t>
      </w:r>
    </w:p>
    <w:p w:rsidR="00382C60" w:rsidRPr="00FD370C" w:rsidRDefault="007E34B8" w:rsidP="00382C60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  <w:tab w:val="right" w:pos="2835"/>
        </w:tabs>
        <w:rPr>
          <w:sz w:val="24"/>
          <w:szCs w:val="24"/>
        </w:rPr>
      </w:pPr>
      <w:r>
        <w:rPr>
          <w:sz w:val="24"/>
          <w:szCs w:val="24"/>
        </w:rPr>
        <w:t>Dessert</w:t>
      </w:r>
      <w:r>
        <w:rPr>
          <w:sz w:val="24"/>
          <w:szCs w:val="24"/>
        </w:rPr>
        <w:tab/>
        <w:t>€ 0,85</w:t>
      </w:r>
      <w:bookmarkStart w:id="0" w:name="_GoBack"/>
      <w:bookmarkEnd w:id="0"/>
    </w:p>
    <w:p w:rsidR="00602EA8" w:rsidRDefault="00602EA8" w:rsidP="00CC6F1A">
      <w:pPr>
        <w:pStyle w:val="Geenafstand"/>
        <w:rPr>
          <w:sz w:val="24"/>
          <w:szCs w:val="24"/>
        </w:rPr>
      </w:pPr>
    </w:p>
    <w:p w:rsidR="000638DC" w:rsidRDefault="007714C2" w:rsidP="00CC6F1A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U kunt op elk gewenst moment beginnen met warm eten. In verband met het bestellen van de keuzemenu’s kan het zijn dat u een aantal dagen de tips van de week krijgt. Als uw keuzelijst verwerkt is krijgt u uw keuzemenu. </w:t>
      </w:r>
      <w:r w:rsidR="00F01755">
        <w:rPr>
          <w:sz w:val="24"/>
          <w:szCs w:val="24"/>
        </w:rPr>
        <w:t>Afzeggen van maaltijden liefst een dag van tevoren of uiterlijk ‘s morgens voor 8.45 uur. Telefonisch doorgeven (uitsluitend!) op nummer</w:t>
      </w:r>
      <w:r w:rsidR="001F7A89">
        <w:rPr>
          <w:sz w:val="24"/>
          <w:szCs w:val="24"/>
        </w:rPr>
        <w:t xml:space="preserve"> </w:t>
      </w:r>
      <w:r w:rsidR="00F01755">
        <w:rPr>
          <w:sz w:val="24"/>
          <w:szCs w:val="24"/>
        </w:rPr>
        <w:t xml:space="preserve">0546-571693 </w:t>
      </w:r>
      <w:r w:rsidR="001F7A89">
        <w:rPr>
          <w:sz w:val="24"/>
          <w:szCs w:val="24"/>
        </w:rPr>
        <w:t xml:space="preserve">(vragen naar Henriëtte/Gerdie) </w:t>
      </w:r>
      <w:r w:rsidR="00F01755">
        <w:rPr>
          <w:sz w:val="24"/>
          <w:szCs w:val="24"/>
        </w:rPr>
        <w:t>of het antwoordapparaat inspreken</w:t>
      </w:r>
      <w:r w:rsidR="001F7A89">
        <w:rPr>
          <w:sz w:val="24"/>
          <w:szCs w:val="24"/>
        </w:rPr>
        <w:t>.</w:t>
      </w:r>
      <w:r w:rsidR="00F01755">
        <w:rPr>
          <w:sz w:val="24"/>
          <w:szCs w:val="24"/>
        </w:rPr>
        <w:t xml:space="preserve"> </w:t>
      </w:r>
      <w:r w:rsidR="001F7A89">
        <w:rPr>
          <w:sz w:val="24"/>
          <w:szCs w:val="24"/>
        </w:rPr>
        <w:t>U kunt het ook per email doorgeven:</w:t>
      </w:r>
      <w:r w:rsidR="00F01755">
        <w:rPr>
          <w:sz w:val="24"/>
          <w:szCs w:val="24"/>
        </w:rPr>
        <w:t xml:space="preserve"> </w:t>
      </w:r>
      <w:hyperlink r:id="rId4" w:history="1">
        <w:r w:rsidR="00402CFE" w:rsidRPr="00584D39">
          <w:rPr>
            <w:rStyle w:val="Hyperlink"/>
            <w:sz w:val="24"/>
            <w:szCs w:val="24"/>
          </w:rPr>
          <w:t>maaltijden@stichtingdewelle.nl</w:t>
        </w:r>
      </w:hyperlink>
    </w:p>
    <w:p w:rsidR="00402CFE" w:rsidRDefault="00402CFE" w:rsidP="00CC6F1A">
      <w:pPr>
        <w:pStyle w:val="Geenafstand"/>
        <w:rPr>
          <w:sz w:val="24"/>
          <w:szCs w:val="24"/>
        </w:rPr>
      </w:pPr>
    </w:p>
    <w:p w:rsid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Bijgaand stuur ik u ook een machtigingsformulier.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St. De Welle incasseert maandelijks achteraf het verschuldigde geldbedrag. Ik verzoek u het formulier volledig in te vullen en te ondertekenen.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</w:p>
    <w:p w:rsid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Voor mensen met een laag inkomen geldt een subsidieregeling op de maaltijdprijs.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Zodra ik uw ingevulde machtigingsformulier heb terugontvangen</w:t>
      </w:r>
      <w:r w:rsidR="00A33489">
        <w:rPr>
          <w:sz w:val="24"/>
          <w:szCs w:val="24"/>
        </w:rPr>
        <w:t>,</w:t>
      </w:r>
      <w:r w:rsidRPr="00CC6F1A">
        <w:rPr>
          <w:sz w:val="24"/>
          <w:szCs w:val="24"/>
        </w:rPr>
        <w:t xml:space="preserve"> krijgt u hierover een formulier toegestuurd.</w:t>
      </w:r>
    </w:p>
    <w:p w:rsidR="000638DC" w:rsidRPr="00CC6F1A" w:rsidRDefault="000638DC" w:rsidP="00CC6F1A">
      <w:pPr>
        <w:pStyle w:val="Geenafstand"/>
        <w:rPr>
          <w:sz w:val="24"/>
          <w:szCs w:val="24"/>
        </w:rPr>
      </w:pPr>
    </w:p>
    <w:p w:rsidR="00B35BA2" w:rsidRDefault="00B35BA2" w:rsidP="00CC6F1A">
      <w:pPr>
        <w:pStyle w:val="Geenafstand"/>
        <w:rPr>
          <w:sz w:val="24"/>
          <w:szCs w:val="24"/>
        </w:rPr>
      </w:pPr>
    </w:p>
    <w:p w:rsidR="00D26C50" w:rsidRDefault="00D26C50" w:rsidP="00CC6F1A">
      <w:pPr>
        <w:pStyle w:val="Geenafstand"/>
        <w:rPr>
          <w:sz w:val="24"/>
          <w:szCs w:val="24"/>
        </w:rPr>
      </w:pPr>
      <w:r w:rsidRPr="00CC6F1A">
        <w:rPr>
          <w:sz w:val="24"/>
          <w:szCs w:val="24"/>
        </w:rPr>
        <w:t>M</w:t>
      </w:r>
      <w:r w:rsidR="00CC6F1A">
        <w:rPr>
          <w:sz w:val="24"/>
          <w:szCs w:val="24"/>
        </w:rPr>
        <w:t>et vriendelijke groet,</w:t>
      </w:r>
    </w:p>
    <w:p w:rsidR="000638DC" w:rsidRPr="00CC6F1A" w:rsidRDefault="00CC6F1A" w:rsidP="00382C60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Annette Vrielink.</w:t>
      </w:r>
    </w:p>
    <w:sectPr w:rsidR="000638DC" w:rsidRPr="00CC6F1A" w:rsidSect="006C6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8DC"/>
    <w:rsid w:val="000638DC"/>
    <w:rsid w:val="00071C95"/>
    <w:rsid w:val="001F7A89"/>
    <w:rsid w:val="00382C60"/>
    <w:rsid w:val="00402CFE"/>
    <w:rsid w:val="00496F7F"/>
    <w:rsid w:val="00576AF6"/>
    <w:rsid w:val="005A7767"/>
    <w:rsid w:val="00602EA8"/>
    <w:rsid w:val="00653CCA"/>
    <w:rsid w:val="006B00B0"/>
    <w:rsid w:val="006C6214"/>
    <w:rsid w:val="007714C2"/>
    <w:rsid w:val="007E34B8"/>
    <w:rsid w:val="009F63D0"/>
    <w:rsid w:val="00A33489"/>
    <w:rsid w:val="00B35BA2"/>
    <w:rsid w:val="00BA6435"/>
    <w:rsid w:val="00C53C07"/>
    <w:rsid w:val="00CC6F1A"/>
    <w:rsid w:val="00D26C50"/>
    <w:rsid w:val="00D7262C"/>
    <w:rsid w:val="00D973D6"/>
    <w:rsid w:val="00DF67CE"/>
    <w:rsid w:val="00F01755"/>
    <w:rsid w:val="00FB2459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491532-7B32-4556-8E23-710AF5449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6214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D37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D2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6C50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CC6F1A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FD370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F017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altijden@stichtingdewell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55D0CEAA</Template>
  <TotalTime>0</TotalTime>
  <Pages>1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Annette Vrielink</dc:creator>
  <cp:keywords/>
  <dc:description/>
  <cp:lastModifiedBy>Annette Vrielink</cp:lastModifiedBy>
  <cp:revision>2</cp:revision>
  <cp:lastPrinted>2019-01-02T11:01:00Z</cp:lastPrinted>
  <dcterms:created xsi:type="dcterms:W3CDTF">2019-01-02T11:02:00Z</dcterms:created>
  <dcterms:modified xsi:type="dcterms:W3CDTF">2019-01-02T11:02:00Z</dcterms:modified>
</cp:coreProperties>
</file>