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4EEF" w14:textId="77777777" w:rsidR="00422A90" w:rsidRPr="0030469A" w:rsidRDefault="00E40730">
      <w:pPr>
        <w:spacing w:after="0"/>
        <w:ind w:left="0"/>
        <w:rPr>
          <w:color w:val="38761D"/>
          <w:sz w:val="72"/>
          <w:szCs w:val="72"/>
        </w:rPr>
      </w:pPr>
      <w:r w:rsidRPr="0030469A">
        <w:rPr>
          <w:rFonts w:ascii="Gautami" w:eastAsia="Gautami" w:hAnsi="Gautami" w:cs="Gautami"/>
          <w:noProof/>
          <w:color w:val="CC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40357C0" wp14:editId="775D3A97">
            <wp:simplePos x="0" y="0"/>
            <wp:positionH relativeFrom="column">
              <wp:posOffset>3418205</wp:posOffset>
            </wp:positionH>
            <wp:positionV relativeFrom="paragraph">
              <wp:posOffset>47625</wp:posOffset>
            </wp:positionV>
            <wp:extent cx="2528272" cy="1007745"/>
            <wp:effectExtent l="0" t="0" r="571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72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08" w:rsidRPr="0030469A">
        <w:rPr>
          <w:color w:val="38761D"/>
          <w:sz w:val="72"/>
          <w:szCs w:val="72"/>
        </w:rPr>
        <w:t>p</w:t>
      </w:r>
      <w:r w:rsidR="008F3D08" w:rsidRPr="0030469A">
        <w:rPr>
          <w:color w:val="FF0000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FF9900"/>
          <w:sz w:val="72"/>
          <w:szCs w:val="72"/>
        </w:rPr>
        <w:t>t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r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FF0000"/>
          <w:sz w:val="72"/>
          <w:szCs w:val="72"/>
        </w:rPr>
        <w:t>n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i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E69138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CC0000"/>
          <w:sz w:val="72"/>
          <w:szCs w:val="72"/>
        </w:rPr>
        <w:t>w</w:t>
      </w:r>
      <w:r w:rsidR="008E58D8" w:rsidRPr="0030469A">
        <w:rPr>
          <w:color w:val="38761D"/>
          <w:sz w:val="72"/>
          <w:szCs w:val="72"/>
        </w:rPr>
        <w:t xml:space="preserve">s </w:t>
      </w:r>
    </w:p>
    <w:p w14:paraId="6E2E4E8F" w14:textId="4A38A14D" w:rsidR="00CE5262" w:rsidRPr="0030469A" w:rsidRDefault="008F3D08">
      <w:pPr>
        <w:spacing w:after="0"/>
        <w:ind w:left="0"/>
        <w:rPr>
          <w:color w:val="38761D"/>
          <w:sz w:val="28"/>
          <w:szCs w:val="28"/>
        </w:rPr>
      </w:pPr>
      <w:r w:rsidRPr="0030469A">
        <w:rPr>
          <w:color w:val="38761D"/>
          <w:sz w:val="28"/>
          <w:szCs w:val="28"/>
        </w:rPr>
        <w:t xml:space="preserve"> </w:t>
      </w:r>
      <w:r w:rsidR="00422A90" w:rsidRPr="0030469A">
        <w:rPr>
          <w:color w:val="38761D"/>
          <w:sz w:val="28"/>
          <w:szCs w:val="28"/>
        </w:rPr>
        <w:t>januari 2019</w:t>
      </w:r>
      <w:r w:rsidRPr="0030469A">
        <w:rPr>
          <w:color w:val="38761D"/>
          <w:sz w:val="28"/>
          <w:szCs w:val="28"/>
          <w:vertAlign w:val="subscript"/>
        </w:rPr>
        <w:t xml:space="preserve"> </w:t>
      </w:r>
      <w:r w:rsidRPr="0030469A">
        <w:rPr>
          <w:color w:val="38761D"/>
          <w:sz w:val="28"/>
          <w:szCs w:val="28"/>
        </w:rPr>
        <w:t xml:space="preserve">  </w:t>
      </w:r>
    </w:p>
    <w:p w14:paraId="0188C4D4" w14:textId="77777777" w:rsidR="00CE5262" w:rsidRPr="0030469A" w:rsidRDefault="00CE5262">
      <w:pPr>
        <w:spacing w:after="0"/>
        <w:ind w:left="0"/>
        <w:rPr>
          <w:color w:val="38761D"/>
          <w:sz w:val="28"/>
          <w:szCs w:val="28"/>
        </w:rPr>
      </w:pPr>
    </w:p>
    <w:p w14:paraId="726C9C87" w14:textId="77777777" w:rsidR="0030469A" w:rsidRDefault="0030469A">
      <w:pPr>
        <w:spacing w:after="0"/>
        <w:ind w:left="0"/>
        <w:rPr>
          <w:b/>
          <w:color w:val="38761D"/>
        </w:rPr>
      </w:pPr>
    </w:p>
    <w:p w14:paraId="76F3BCAC" w14:textId="4C3E1196" w:rsidR="00CE5262" w:rsidRDefault="0030469A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 </w:t>
      </w:r>
      <w:r w:rsidR="00B65394">
        <w:rPr>
          <w:color w:val="38761D"/>
        </w:rPr>
        <w:t>Mmm, lekker eten!</w:t>
      </w:r>
    </w:p>
    <w:p w14:paraId="7F9A1382" w14:textId="77777777" w:rsidR="0033577F" w:rsidRDefault="0033577F">
      <w:pPr>
        <w:spacing w:after="0"/>
        <w:ind w:left="0"/>
      </w:pPr>
    </w:p>
    <w:p w14:paraId="4288F84D" w14:textId="34CE5B20" w:rsidR="00B65394" w:rsidRDefault="0033577F">
      <w:pPr>
        <w:spacing w:after="0"/>
        <w:ind w:left="0"/>
      </w:pPr>
      <w:r>
        <w:t>We gaan de komende weken aan de slag met het thema:</w:t>
      </w:r>
      <w:r w:rsidR="00405B49">
        <w:t xml:space="preserve"> </w:t>
      </w:r>
      <w:r w:rsidR="00B65394">
        <w:t>“Mmm, lekker</w:t>
      </w:r>
      <w:r w:rsidR="00C36597">
        <w:t xml:space="preserve"> </w:t>
      </w:r>
      <w:r w:rsidR="00B65394">
        <w:t>eten”!</w:t>
      </w:r>
    </w:p>
    <w:p w14:paraId="54EB65BA" w14:textId="6A34212A" w:rsidR="0033577F" w:rsidRDefault="00B65394">
      <w:pPr>
        <w:spacing w:after="0"/>
        <w:ind w:left="0"/>
      </w:pPr>
      <w:r>
        <w:t>We beginnen met wat kinderen meemaken als er boodschappen worden gedaan. We kopen samen verschillende broodjes en gaan die natuurlijk ook proeven!</w:t>
      </w:r>
    </w:p>
    <w:p w14:paraId="6CE947DC" w14:textId="50629776" w:rsidR="00B65394" w:rsidRDefault="00B65394">
      <w:pPr>
        <w:spacing w:after="0"/>
        <w:ind w:left="0"/>
      </w:pPr>
      <w:r>
        <w:t>We praten over waar al dat eten vandaan komt, we dekken de tafel en leren liedjes en versjes.</w:t>
      </w:r>
      <w:r w:rsidR="00124F2A">
        <w:t xml:space="preserve"> Samen richten we een winkel in.</w:t>
      </w:r>
    </w:p>
    <w:p w14:paraId="24873418" w14:textId="77777777" w:rsidR="00CE5262" w:rsidRDefault="00CE5262" w:rsidP="00B65394">
      <w:pPr>
        <w:ind w:left="0"/>
      </w:pPr>
    </w:p>
    <w:p w14:paraId="70463BF3" w14:textId="77777777" w:rsidR="00F720CB" w:rsidRDefault="00F720CB">
      <w:pPr>
        <w:ind w:left="-5"/>
        <w:rPr>
          <w:b/>
          <w:color w:val="FF0000"/>
        </w:rPr>
      </w:pPr>
    </w:p>
    <w:p w14:paraId="5176C553" w14:textId="77777777" w:rsidR="00F720CB" w:rsidRDefault="00F720CB">
      <w:pPr>
        <w:ind w:left="-5"/>
        <w:rPr>
          <w:b/>
          <w:color w:val="FF0000"/>
        </w:rPr>
      </w:pPr>
    </w:p>
    <w:p w14:paraId="71E64EB0" w14:textId="118D1796"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14:paraId="2B65AB34" w14:textId="47D1D94F" w:rsidR="0033577F" w:rsidRDefault="0033577F">
      <w:pPr>
        <w:ind w:left="-5"/>
        <w:rPr>
          <w:b/>
          <w:color w:val="FF0000"/>
        </w:rPr>
      </w:pPr>
    </w:p>
    <w:p w14:paraId="5B93853F" w14:textId="588A95F2" w:rsidR="00BF3CA4" w:rsidRDefault="00847316" w:rsidP="0027031C">
      <w:pPr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219D3" wp14:editId="50C616EA">
            <wp:simplePos x="0" y="0"/>
            <wp:positionH relativeFrom="column">
              <wp:posOffset>3771900</wp:posOffset>
            </wp:positionH>
            <wp:positionV relativeFrom="paragraph">
              <wp:posOffset>10795</wp:posOffset>
            </wp:positionV>
            <wp:extent cx="1717040" cy="1495425"/>
            <wp:effectExtent l="0" t="0" r="0" b="9525"/>
            <wp:wrapSquare wrapText="bothSides"/>
            <wp:docPr id="3" name="Afbeelding 3" descr="bakker_wat_doe_je_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ker_wat_doe_je_vanda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A4">
        <w:t xml:space="preserve">Misschien mag uw kind mee naar de supermarkt. Maak eerst een boodschappenlijstje. Uw kind ziet wat de functie is van schrijven en begrijpt dat de kriebeltjes die u op papier maakt iets te betekenen hebben. </w:t>
      </w:r>
    </w:p>
    <w:p w14:paraId="65565781" w14:textId="4ED63C88" w:rsidR="00BF3CA4" w:rsidRDefault="00BF3CA4" w:rsidP="0027031C">
      <w:pPr>
        <w:ind w:left="-5"/>
      </w:pPr>
      <w:r>
        <w:t>Laat uw kind in de supermarkt meezoeken waar alles staat. Zet thuis de boodschappen samen weg.</w:t>
      </w:r>
      <w:r w:rsidR="00847316" w:rsidRPr="00847316">
        <w:rPr>
          <w:noProof/>
        </w:rPr>
        <w:t xml:space="preserve"> </w:t>
      </w:r>
    </w:p>
    <w:p w14:paraId="7D69E7EB" w14:textId="31AA71B4" w:rsidR="00CE5262" w:rsidRPr="00C36597" w:rsidRDefault="00BF3CA4" w:rsidP="00C36597">
      <w:pPr>
        <w:ind w:left="-5"/>
      </w:pPr>
      <w:r>
        <w:t>Uw kind vindt het vast ook gezellig om te helpen met koken en om samen de tafel te dekken.</w:t>
      </w:r>
      <w:r w:rsidR="00583C45">
        <w:tab/>
      </w:r>
      <w:r w:rsidR="00583C45">
        <w:tab/>
      </w:r>
    </w:p>
    <w:p w14:paraId="62F31FE0" w14:textId="77777777" w:rsidR="00CE5262" w:rsidRDefault="00CE5262">
      <w:pPr>
        <w:ind w:left="-5"/>
        <w:rPr>
          <w:b/>
          <w:color w:val="FF0000"/>
        </w:rPr>
      </w:pPr>
    </w:p>
    <w:p w14:paraId="547CD84B" w14:textId="77777777" w:rsidR="00F720CB" w:rsidRDefault="00F720CB">
      <w:pPr>
        <w:ind w:left="-5"/>
        <w:rPr>
          <w:b/>
          <w:color w:val="2E75B5"/>
        </w:rPr>
      </w:pPr>
    </w:p>
    <w:p w14:paraId="5482989A" w14:textId="77777777" w:rsidR="00F720CB" w:rsidRDefault="00F720CB">
      <w:pPr>
        <w:ind w:left="-5"/>
        <w:rPr>
          <w:b/>
          <w:color w:val="2E75B5"/>
        </w:rPr>
      </w:pPr>
    </w:p>
    <w:p w14:paraId="3125203E" w14:textId="77777777" w:rsidR="00F720CB" w:rsidRDefault="00F720CB">
      <w:pPr>
        <w:ind w:left="-5"/>
        <w:rPr>
          <w:b/>
          <w:color w:val="2E75B5"/>
        </w:rPr>
      </w:pPr>
    </w:p>
    <w:p w14:paraId="241AB7CF" w14:textId="576FB590" w:rsidR="00CE5262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Liedjes/versje:</w:t>
      </w:r>
    </w:p>
    <w:p w14:paraId="6D259FC8" w14:textId="77777777" w:rsidR="0015465A" w:rsidRDefault="0015465A">
      <w:pPr>
        <w:ind w:left="-5"/>
        <w:rPr>
          <w:b/>
          <w:color w:val="2E75B5"/>
        </w:rPr>
      </w:pPr>
    </w:p>
    <w:p w14:paraId="73954387" w14:textId="700B81A1" w:rsidR="0015465A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Smakelijk eten</w:t>
      </w:r>
      <w:r w:rsidR="009000D5">
        <w:rPr>
          <w:b/>
          <w:color w:val="2E75B5"/>
        </w:rPr>
        <w:t xml:space="preserve">                                                                Rupsje nooit genoeg</w:t>
      </w:r>
    </w:p>
    <w:p w14:paraId="300A351A" w14:textId="77777777" w:rsidR="0033577F" w:rsidRDefault="0033577F">
      <w:pPr>
        <w:ind w:left="-5"/>
        <w:rPr>
          <w:b/>
          <w:color w:val="2E75B5"/>
        </w:rPr>
      </w:pPr>
    </w:p>
    <w:p w14:paraId="0478E99D" w14:textId="2DA6E3B5" w:rsidR="009000D5" w:rsidRDefault="004502AE" w:rsidP="009000D5">
      <w:pPr>
        <w:tabs>
          <w:tab w:val="left" w:pos="5400"/>
        </w:tabs>
        <w:ind w:left="-5"/>
      </w:pPr>
      <w:r>
        <w:t>Smakelijk eten, smakelijk drinken.</w:t>
      </w:r>
      <w:r w:rsidR="009000D5">
        <w:tab/>
        <w:t>Rupsje, rupsje nooit genoeg.</w:t>
      </w:r>
    </w:p>
    <w:p w14:paraId="66D498AE" w14:textId="76907A2E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Rupsje, rupsje nooit genoeg.</w:t>
      </w:r>
    </w:p>
    <w:p w14:paraId="59F424D7" w14:textId="1FAC21F0" w:rsidR="004502AE" w:rsidRDefault="004502AE" w:rsidP="004502AE">
      <w:pPr>
        <w:ind w:left="-5"/>
      </w:pPr>
      <w:r>
        <w:t>Dat zal lekker smaken, dat zal lekker smaken.</w:t>
      </w:r>
      <w:r w:rsidR="009000D5">
        <w:t xml:space="preserve">               Wat eet jij, dat is de vraag</w:t>
      </w:r>
    </w:p>
    <w:p w14:paraId="67B936CE" w14:textId="68F28249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…….. lust ik wel vandaag.</w:t>
      </w:r>
    </w:p>
    <w:p w14:paraId="1AE14DBF" w14:textId="77777777" w:rsidR="00C36597" w:rsidRDefault="00C36597" w:rsidP="004502AE">
      <w:pPr>
        <w:ind w:left="-5"/>
        <w:rPr>
          <w:color w:val="00B0F0"/>
        </w:rPr>
      </w:pPr>
    </w:p>
    <w:p w14:paraId="50704CD6" w14:textId="77777777" w:rsidR="00C36597" w:rsidRPr="00CA0358" w:rsidRDefault="00C36597" w:rsidP="004502AE">
      <w:pPr>
        <w:ind w:left="-5"/>
        <w:rPr>
          <w:color w:val="00B0F0"/>
        </w:rPr>
      </w:pPr>
    </w:p>
    <w:p w14:paraId="255580DF" w14:textId="3D6B5727" w:rsidR="00071793" w:rsidRPr="00CA0358" w:rsidRDefault="00CA0358" w:rsidP="004502AE">
      <w:pPr>
        <w:ind w:left="-5"/>
        <w:rPr>
          <w:b/>
          <w:color w:val="0070C0"/>
        </w:rPr>
      </w:pPr>
      <w:r w:rsidRPr="00CA0358">
        <w:rPr>
          <w:b/>
          <w:color w:val="0070C0"/>
        </w:rPr>
        <w:t>De bakker</w:t>
      </w:r>
    </w:p>
    <w:p w14:paraId="05DAFEBD" w14:textId="77777777" w:rsidR="00CA0358" w:rsidRDefault="00CA0358" w:rsidP="004502AE">
      <w:pPr>
        <w:ind w:left="-5"/>
      </w:pPr>
    </w:p>
    <w:p w14:paraId="59FB3960" w14:textId="266C1E18" w:rsidR="00CA0358" w:rsidRDefault="00CA0358" w:rsidP="004502AE">
      <w:pPr>
        <w:ind w:left="-5"/>
      </w:pPr>
      <w:r>
        <w:t>De bakker, de bakker,</w:t>
      </w:r>
    </w:p>
    <w:p w14:paraId="15D4F949" w14:textId="494622CB" w:rsidR="00CA0358" w:rsidRDefault="00CA0358" w:rsidP="004502AE">
      <w:pPr>
        <w:ind w:left="-5"/>
      </w:pPr>
      <w:r>
        <w:t>De bakker bakt het brood.</w:t>
      </w:r>
    </w:p>
    <w:p w14:paraId="46BC84F9" w14:textId="117543FD" w:rsidR="00CA0358" w:rsidRDefault="00CA0358" w:rsidP="004502AE">
      <w:pPr>
        <w:ind w:left="-5"/>
      </w:pPr>
      <w:r>
        <w:t>En eten wij dat lekker op</w:t>
      </w:r>
    </w:p>
    <w:p w14:paraId="20715D51" w14:textId="5A69FBF4" w:rsidR="00071793" w:rsidRDefault="00CA0358" w:rsidP="00847316">
      <w:pPr>
        <w:ind w:left="-5"/>
      </w:pPr>
      <w:r>
        <w:t>Dan worden wij zoooo groot.</w:t>
      </w:r>
    </w:p>
    <w:p w14:paraId="6A78A6F8" w14:textId="77777777" w:rsidR="00C36597" w:rsidRDefault="00C36597">
      <w:pPr>
        <w:ind w:left="0"/>
        <w:rPr>
          <w:b/>
          <w:color w:val="385623"/>
        </w:rPr>
      </w:pPr>
    </w:p>
    <w:p w14:paraId="72D8D8A9" w14:textId="77777777" w:rsidR="00C36597" w:rsidRDefault="00C36597">
      <w:pPr>
        <w:ind w:left="0"/>
        <w:rPr>
          <w:b/>
          <w:color w:val="385623"/>
        </w:rPr>
      </w:pPr>
    </w:p>
    <w:p w14:paraId="7852AB42" w14:textId="77777777" w:rsidR="00F720CB" w:rsidRDefault="00F720CB">
      <w:pPr>
        <w:ind w:left="0"/>
        <w:rPr>
          <w:b/>
          <w:color w:val="385623"/>
        </w:rPr>
      </w:pPr>
    </w:p>
    <w:p w14:paraId="0E658303" w14:textId="77777777" w:rsidR="00CE5262" w:rsidRDefault="008F3D08">
      <w:pPr>
        <w:ind w:left="0"/>
        <w:rPr>
          <w:b/>
          <w:color w:val="2E75B5"/>
        </w:rPr>
      </w:pPr>
      <w:bookmarkStart w:id="0" w:name="_GoBack"/>
      <w:bookmarkEnd w:id="0"/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14:paraId="03FCB62C" w14:textId="77777777" w:rsidR="00C36597" w:rsidRDefault="00C36597">
      <w:pPr>
        <w:ind w:left="0"/>
      </w:pPr>
    </w:p>
    <w:p w14:paraId="5D93C562" w14:textId="42D83C8A" w:rsidR="00EF5722" w:rsidRPr="00D22B14" w:rsidRDefault="00CA0358">
      <w:pPr>
        <w:ind w:left="0"/>
      </w:pPr>
      <w:r>
        <w:t>Het broodje, de boterham, hard, zacht, s</w:t>
      </w:r>
      <w:r w:rsidR="00C36597">
        <w:t xml:space="preserve">meren, lekker, opeten, proeven, </w:t>
      </w:r>
      <w:r>
        <w:t>de winkel, de tas, de boods</w:t>
      </w:r>
      <w:r w:rsidR="00C36597">
        <w:t>chappen, koken, roeren, de soe</w:t>
      </w:r>
      <w:r w:rsidR="00C61888">
        <w:t>p.</w:t>
      </w:r>
    </w:p>
    <w:p w14:paraId="09082648" w14:textId="77777777" w:rsidR="00CE5262" w:rsidRDefault="00CE5262">
      <w:pPr>
        <w:ind w:left="0"/>
        <w:rPr>
          <w:b/>
          <w:color w:val="C55911"/>
        </w:rPr>
      </w:pPr>
    </w:p>
    <w:p w14:paraId="18B15E4B" w14:textId="3A51C806" w:rsidR="00CE5262" w:rsidRDefault="00CE5262">
      <w:pPr>
        <w:ind w:left="0"/>
        <w:rPr>
          <w:b/>
          <w:color w:val="C55911"/>
        </w:rPr>
      </w:pPr>
    </w:p>
    <w:p w14:paraId="677B1752" w14:textId="77777777" w:rsidR="00CE5262" w:rsidRDefault="008F3D08">
      <w:pPr>
        <w:ind w:left="0"/>
        <w:rPr>
          <w:b/>
          <w:color w:val="C55911"/>
        </w:rPr>
      </w:pPr>
      <w:r>
        <w:rPr>
          <w:b/>
          <w:color w:val="C55911"/>
        </w:rPr>
        <w:t>Thema-boeken: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14:paraId="4ADCCA47" w14:textId="77777777" w:rsidR="00C36597" w:rsidRDefault="00C36597">
      <w:pPr>
        <w:ind w:left="0"/>
      </w:pPr>
    </w:p>
    <w:p w14:paraId="0632B6EA" w14:textId="5277E068" w:rsidR="00EF5722" w:rsidRDefault="00CA3A79">
      <w:pPr>
        <w:ind w:left="0"/>
      </w:pPr>
      <w:r>
        <w:t>Rupsje nooit genoeg</w:t>
      </w:r>
      <w:r w:rsidR="00C61888">
        <w:t>.</w:t>
      </w:r>
    </w:p>
    <w:p w14:paraId="5151E795" w14:textId="7C97467B" w:rsidR="00CA3A79" w:rsidRPr="00D22B14" w:rsidRDefault="00CA3A79">
      <w:pPr>
        <w:ind w:left="0"/>
      </w:pPr>
      <w:r>
        <w:t>Aan tafel met Zaza</w:t>
      </w:r>
      <w:r w:rsidR="00C61888">
        <w:t>.</w:t>
      </w:r>
    </w:p>
    <w:p w14:paraId="2B393B4A" w14:textId="77777777" w:rsidR="00CE5262" w:rsidRDefault="00CE5262" w:rsidP="00C36597">
      <w:pPr>
        <w:ind w:left="0"/>
        <w:rPr>
          <w:b/>
          <w:color w:val="C55911"/>
        </w:rPr>
      </w:pPr>
    </w:p>
    <w:p w14:paraId="4DA44BA4" w14:textId="77777777" w:rsidR="00CE5262" w:rsidRDefault="00CE5262">
      <w:pPr>
        <w:ind w:left="-5"/>
        <w:rPr>
          <w:b/>
          <w:color w:val="C55911"/>
        </w:rPr>
      </w:pPr>
    </w:p>
    <w:p w14:paraId="32F6B08A" w14:textId="77777777"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14:paraId="3CDF6F6E" w14:textId="77777777" w:rsidR="00EF5722" w:rsidRDefault="00EF5722">
      <w:pPr>
        <w:ind w:left="-5"/>
        <w:rPr>
          <w:b/>
          <w:color w:val="2E75B5"/>
        </w:rPr>
      </w:pPr>
    </w:p>
    <w:p w14:paraId="2F17037C" w14:textId="0E109FE5" w:rsidR="005C78E8" w:rsidRDefault="00124F2A" w:rsidP="00CA3A79">
      <w:pPr>
        <w:pStyle w:val="Lijstalinea"/>
        <w:numPr>
          <w:ilvl w:val="0"/>
          <w:numId w:val="3"/>
        </w:numPr>
      </w:pPr>
      <w:r>
        <w:t>Uw peuter mag een schoongemaakte, kleine verpakking van een levensmiddel meenemen.</w:t>
      </w:r>
    </w:p>
    <w:p w14:paraId="715968A6" w14:textId="5F8FA8D1" w:rsidR="00124F2A" w:rsidRDefault="000356B8" w:rsidP="00CA3A79">
      <w:pPr>
        <w:pStyle w:val="Lijstalinea"/>
        <w:numPr>
          <w:ilvl w:val="0"/>
          <w:numId w:val="3"/>
        </w:numPr>
      </w:pPr>
      <w:r>
        <w:t>De Nationale Voorleesdagen zijn van 23 januari t/m 2 februari 2019. Nadere informatie hierover volgt nog.</w:t>
      </w:r>
    </w:p>
    <w:p w14:paraId="26173358" w14:textId="77777777" w:rsidR="00C36597" w:rsidRDefault="00C36597" w:rsidP="00C36597">
      <w:pPr>
        <w:ind w:left="-5"/>
      </w:pPr>
    </w:p>
    <w:p w14:paraId="33B3C8E4" w14:textId="77777777" w:rsidR="00C36597" w:rsidRDefault="00C36597" w:rsidP="00C36597">
      <w:pPr>
        <w:ind w:left="-5"/>
      </w:pPr>
    </w:p>
    <w:p w14:paraId="132EB224" w14:textId="0174C45B" w:rsidR="00C36597" w:rsidRPr="00C36597" w:rsidRDefault="00C36597" w:rsidP="00C36597">
      <w:pPr>
        <w:ind w:left="-5"/>
        <w:rPr>
          <w:b/>
          <w:color w:val="FF0000"/>
        </w:rPr>
      </w:pPr>
      <w:r w:rsidRPr="00C36597">
        <w:rPr>
          <w:b/>
          <w:color w:val="FF0000"/>
        </w:rPr>
        <w:t>Veiligheid:</w:t>
      </w:r>
    </w:p>
    <w:p w14:paraId="779D9027" w14:textId="77777777" w:rsidR="00C36597" w:rsidRDefault="00C36597" w:rsidP="00C36597">
      <w:pPr>
        <w:ind w:left="-5"/>
      </w:pPr>
    </w:p>
    <w:p w14:paraId="67A588DA" w14:textId="0746739F" w:rsidR="00C36597" w:rsidRDefault="00C36597" w:rsidP="00C36597">
      <w:pPr>
        <w:ind w:left="-5"/>
      </w:pPr>
      <w:r>
        <w:t>Let u erop om uw auto binnen de parkeervakken te parkeren!</w:t>
      </w:r>
    </w:p>
    <w:p w14:paraId="20ED78B3" w14:textId="6D94CB2D" w:rsidR="005C78E8" w:rsidRDefault="005C78E8" w:rsidP="005C78E8">
      <w:pPr>
        <w:pStyle w:val="Lijstalinea"/>
        <w:ind w:left="355"/>
      </w:pPr>
    </w:p>
    <w:p w14:paraId="203F7DF5" w14:textId="77777777" w:rsidR="00EF5722" w:rsidRPr="00583C45" w:rsidRDefault="00EF5722" w:rsidP="00EF5722"/>
    <w:p w14:paraId="3ECFDA99" w14:textId="77777777" w:rsidR="00EF5722" w:rsidRPr="00583C45" w:rsidRDefault="00EF5722" w:rsidP="00EF5722"/>
    <w:p w14:paraId="4701FB12" w14:textId="08CD8FCD" w:rsidR="00EF5722" w:rsidRPr="00583C45" w:rsidRDefault="00EF5722" w:rsidP="00CA3A79">
      <w:pPr>
        <w:ind w:left="0"/>
      </w:pPr>
    </w:p>
    <w:p w14:paraId="3209B310" w14:textId="77777777" w:rsidR="00EF5722" w:rsidRPr="00583C45" w:rsidRDefault="00EF5722" w:rsidP="00EF5722"/>
    <w:p w14:paraId="39273844" w14:textId="77777777" w:rsidR="00EF5722" w:rsidRPr="00583C45" w:rsidRDefault="00EF5722" w:rsidP="00EF5722">
      <w:r w:rsidRPr="00583C45">
        <w:t xml:space="preserve">Met vriendelijke groet, </w:t>
      </w:r>
    </w:p>
    <w:p w14:paraId="30A65F2C" w14:textId="77777777" w:rsidR="00EF5722" w:rsidRPr="00583C45" w:rsidRDefault="00EF5722" w:rsidP="00EF5722"/>
    <w:p w14:paraId="799DE5FC" w14:textId="4AABAC9C" w:rsidR="00EF5722" w:rsidRDefault="00CA3A79" w:rsidP="00EF5722">
      <w:r>
        <w:t>Elfriede</w:t>
      </w:r>
      <w:r w:rsidR="002572E9">
        <w:t>, Joke, Reintje, Gerrie, Jolanda</w:t>
      </w:r>
    </w:p>
    <w:p w14:paraId="398CEDEE" w14:textId="77777777" w:rsidR="00583C45" w:rsidRDefault="00583C45" w:rsidP="00EF5722"/>
    <w:p w14:paraId="6E90A730" w14:textId="77777777" w:rsidR="00583C45" w:rsidRDefault="00583C45" w:rsidP="00EF5722"/>
    <w:p w14:paraId="3E6AD393" w14:textId="77777777" w:rsidR="00583C45" w:rsidRDefault="00583C45" w:rsidP="00EF5722"/>
    <w:p w14:paraId="2343810D" w14:textId="77777777" w:rsidR="00583C45" w:rsidRDefault="00583C45" w:rsidP="00EF5722"/>
    <w:p w14:paraId="6FBA909C" w14:textId="17330C06" w:rsidR="00583C45" w:rsidRDefault="00583C45" w:rsidP="00EF5722"/>
    <w:p w14:paraId="634A960C" w14:textId="77777777" w:rsidR="00583C45" w:rsidRDefault="00583C45" w:rsidP="00EF5722">
      <w:r>
        <w:t xml:space="preserve">     </w:t>
      </w:r>
    </w:p>
    <w:p w14:paraId="3F6B416C" w14:textId="6E73518A" w:rsidR="00583C45" w:rsidRPr="00583C45" w:rsidRDefault="00583C45" w:rsidP="00EF5722">
      <w:r>
        <w:t xml:space="preserve">            </w:t>
      </w:r>
    </w:p>
    <w:p w14:paraId="10B997C4" w14:textId="77777777"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14:paraId="3AFFF147" w14:textId="77777777" w:rsidR="00CE5262" w:rsidRDefault="00CE5262">
      <w:pPr>
        <w:spacing w:after="152"/>
        <w:ind w:left="0"/>
      </w:pPr>
    </w:p>
    <w:p w14:paraId="07D7F7AE" w14:textId="77777777"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356B8"/>
    <w:rsid w:val="00071793"/>
    <w:rsid w:val="00124F2A"/>
    <w:rsid w:val="0015465A"/>
    <w:rsid w:val="00246324"/>
    <w:rsid w:val="002572E9"/>
    <w:rsid w:val="0027031C"/>
    <w:rsid w:val="0030469A"/>
    <w:rsid w:val="0033577F"/>
    <w:rsid w:val="00405B49"/>
    <w:rsid w:val="00422A90"/>
    <w:rsid w:val="004502AE"/>
    <w:rsid w:val="005416F7"/>
    <w:rsid w:val="00583C45"/>
    <w:rsid w:val="005C78E8"/>
    <w:rsid w:val="00847316"/>
    <w:rsid w:val="008E58D8"/>
    <w:rsid w:val="008F3D08"/>
    <w:rsid w:val="009000D5"/>
    <w:rsid w:val="00B65394"/>
    <w:rsid w:val="00BD420E"/>
    <w:rsid w:val="00BF3CA4"/>
    <w:rsid w:val="00C36597"/>
    <w:rsid w:val="00C61888"/>
    <w:rsid w:val="00CA0358"/>
    <w:rsid w:val="00CA3A79"/>
    <w:rsid w:val="00CE5262"/>
    <w:rsid w:val="00D22B14"/>
    <w:rsid w:val="00E40730"/>
    <w:rsid w:val="00E60066"/>
    <w:rsid w:val="00EF5722"/>
    <w:rsid w:val="00F578FE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410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8DC3F93C</Template>
  <TotalTime>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3</cp:revision>
  <cp:lastPrinted>2018-10-09T11:28:00Z</cp:lastPrinted>
  <dcterms:created xsi:type="dcterms:W3CDTF">2018-12-16T17:54:00Z</dcterms:created>
  <dcterms:modified xsi:type="dcterms:W3CDTF">2019-01-07T11:11:00Z</dcterms:modified>
</cp:coreProperties>
</file>